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C27" w:rsidRPr="0099138D" w:rsidRDefault="00B261B8" w:rsidP="0079225D">
      <w:pPr>
        <w:jc w:val="center"/>
        <w:rPr>
          <w:rFonts w:cs="Times New Roman"/>
          <w:b/>
          <w:sz w:val="22"/>
          <w:szCs w:val="22"/>
        </w:rPr>
      </w:pPr>
      <w:r>
        <w:rPr>
          <w:rFonts w:cs="Times New Roman"/>
          <w:b/>
          <w:sz w:val="22"/>
          <w:szCs w:val="22"/>
        </w:rPr>
        <w:t xml:space="preserve">ДОГОВОР </w:t>
      </w:r>
      <w:r w:rsidR="00357C27" w:rsidRPr="0099138D">
        <w:rPr>
          <w:rFonts w:cs="Times New Roman"/>
          <w:b/>
          <w:sz w:val="22"/>
          <w:szCs w:val="22"/>
        </w:rPr>
        <w:t>АРЕНДЫ</w:t>
      </w:r>
      <w:r w:rsidR="0099138D">
        <w:rPr>
          <w:rFonts w:cs="Times New Roman"/>
          <w:b/>
          <w:sz w:val="22"/>
          <w:szCs w:val="22"/>
        </w:rPr>
        <w:t xml:space="preserve"> </w:t>
      </w:r>
      <w:r>
        <w:rPr>
          <w:rFonts w:cs="Times New Roman"/>
          <w:b/>
          <w:sz w:val="22"/>
          <w:szCs w:val="22"/>
        </w:rPr>
        <w:t xml:space="preserve"> ЗЕМЕЛЬНОГО </w:t>
      </w:r>
      <w:r w:rsidR="001F1560" w:rsidRPr="0099138D">
        <w:rPr>
          <w:rFonts w:cs="Times New Roman"/>
          <w:b/>
          <w:sz w:val="22"/>
          <w:szCs w:val="22"/>
        </w:rPr>
        <w:t>УЧАСТКА</w:t>
      </w:r>
      <w:r>
        <w:rPr>
          <w:rFonts w:cs="Times New Roman"/>
          <w:b/>
          <w:sz w:val="22"/>
          <w:szCs w:val="22"/>
        </w:rPr>
        <w:t>,</w:t>
      </w:r>
    </w:p>
    <w:p w:rsidR="00357C27" w:rsidRPr="0099138D" w:rsidRDefault="0099138D" w:rsidP="00357C27">
      <w:pPr>
        <w:jc w:val="center"/>
        <w:rPr>
          <w:rFonts w:cs="Times New Roman"/>
          <w:b/>
          <w:sz w:val="22"/>
          <w:szCs w:val="22"/>
        </w:rPr>
      </w:pPr>
      <w:proofErr w:type="gramStart"/>
      <w:r w:rsidRPr="0099138D">
        <w:rPr>
          <w:rFonts w:cs="Times New Roman"/>
          <w:b/>
          <w:sz w:val="22"/>
          <w:szCs w:val="22"/>
        </w:rPr>
        <w:t>ЗАКЛЮЧАЕМОГО</w:t>
      </w:r>
      <w:proofErr w:type="gramEnd"/>
      <w:r w:rsidRPr="0099138D">
        <w:rPr>
          <w:rFonts w:cs="Times New Roman"/>
          <w:b/>
          <w:sz w:val="22"/>
          <w:szCs w:val="22"/>
        </w:rPr>
        <w:t xml:space="preserve"> </w:t>
      </w:r>
      <w:r>
        <w:rPr>
          <w:rFonts w:cs="Times New Roman"/>
          <w:b/>
          <w:sz w:val="22"/>
          <w:szCs w:val="22"/>
        </w:rPr>
        <w:t xml:space="preserve">  </w:t>
      </w:r>
      <w:r w:rsidRPr="0099138D">
        <w:rPr>
          <w:rFonts w:cs="Times New Roman"/>
          <w:b/>
          <w:sz w:val="22"/>
          <w:szCs w:val="22"/>
        </w:rPr>
        <w:t>НА</w:t>
      </w:r>
      <w:r>
        <w:rPr>
          <w:rFonts w:cs="Times New Roman"/>
          <w:b/>
          <w:sz w:val="22"/>
          <w:szCs w:val="22"/>
        </w:rPr>
        <w:t xml:space="preserve">  </w:t>
      </w:r>
      <w:r w:rsidRPr="0099138D">
        <w:rPr>
          <w:rFonts w:cs="Times New Roman"/>
          <w:b/>
          <w:sz w:val="22"/>
          <w:szCs w:val="22"/>
        </w:rPr>
        <w:t xml:space="preserve"> ТОРГАХ</w:t>
      </w:r>
    </w:p>
    <w:p w:rsidR="00357C27" w:rsidRDefault="00357C27" w:rsidP="00357C27">
      <w:pPr>
        <w:jc w:val="center"/>
        <w:rPr>
          <w:rFonts w:cs="Times New Roman"/>
          <w:b/>
        </w:rPr>
      </w:pPr>
    </w:p>
    <w:p w:rsidR="00357C27" w:rsidRPr="00052F26" w:rsidRDefault="001F1560" w:rsidP="00357C27">
      <w:pPr>
        <w:jc w:val="center"/>
        <w:rPr>
          <w:rFonts w:cs="Times New Roman"/>
          <w:b/>
        </w:rPr>
      </w:pPr>
      <w:r w:rsidRPr="00052F26">
        <w:rPr>
          <w:rFonts w:cs="Times New Roman"/>
          <w:b/>
        </w:rPr>
        <w:t xml:space="preserve">№ </w:t>
      </w:r>
      <w:r w:rsidR="00CC5979">
        <w:rPr>
          <w:rFonts w:cs="Times New Roman"/>
          <w:b/>
        </w:rPr>
        <w:t>______</w:t>
      </w:r>
    </w:p>
    <w:p w:rsidR="00357C27" w:rsidRPr="004F0EFC" w:rsidRDefault="00357C27" w:rsidP="00357C27">
      <w:pPr>
        <w:jc w:val="center"/>
        <w:rPr>
          <w:rFonts w:cs="Times New Roman"/>
          <w:b/>
        </w:rPr>
      </w:pPr>
    </w:p>
    <w:tbl>
      <w:tblPr>
        <w:tblW w:w="10456" w:type="dxa"/>
        <w:tblLook w:val="01E0" w:firstRow="1" w:lastRow="1" w:firstColumn="1" w:lastColumn="1" w:noHBand="0" w:noVBand="0"/>
      </w:tblPr>
      <w:tblGrid>
        <w:gridCol w:w="2956"/>
        <w:gridCol w:w="3630"/>
        <w:gridCol w:w="3870"/>
      </w:tblGrid>
      <w:tr w:rsidR="004961F2" w:rsidRPr="004961F2" w:rsidTr="009E6A3F">
        <w:tc>
          <w:tcPr>
            <w:tcW w:w="2956" w:type="dxa"/>
            <w:vAlign w:val="center"/>
          </w:tcPr>
          <w:p w:rsidR="00357C27" w:rsidRPr="00A731B4" w:rsidRDefault="00357C27" w:rsidP="009E6A3F">
            <w:pPr>
              <w:rPr>
                <w:u w:val="single"/>
              </w:rPr>
            </w:pPr>
            <w:proofErr w:type="gramStart"/>
            <w:r w:rsidRPr="00A731B4">
              <w:rPr>
                <w:u w:val="single"/>
              </w:rPr>
              <w:t>с</w:t>
            </w:r>
            <w:proofErr w:type="gramEnd"/>
            <w:r w:rsidRPr="00A731B4">
              <w:rPr>
                <w:u w:val="single"/>
              </w:rPr>
              <w:t>. Стерлибашево</w:t>
            </w:r>
          </w:p>
          <w:p w:rsidR="00357C27" w:rsidRPr="00A731B4" w:rsidRDefault="00357C27" w:rsidP="009E6A3F">
            <w:pPr>
              <w:rPr>
                <w:sz w:val="16"/>
                <w:szCs w:val="16"/>
              </w:rPr>
            </w:pPr>
            <w:r w:rsidRPr="00A731B4">
              <w:rPr>
                <w:sz w:val="16"/>
                <w:szCs w:val="16"/>
              </w:rPr>
              <w:t>(место составления)</w:t>
            </w:r>
          </w:p>
        </w:tc>
        <w:tc>
          <w:tcPr>
            <w:tcW w:w="3630" w:type="dxa"/>
            <w:vAlign w:val="center"/>
          </w:tcPr>
          <w:p w:rsidR="00357C27" w:rsidRPr="00A731B4" w:rsidRDefault="00357C27" w:rsidP="009E6A3F"/>
        </w:tc>
        <w:tc>
          <w:tcPr>
            <w:tcW w:w="3870" w:type="dxa"/>
            <w:vAlign w:val="center"/>
          </w:tcPr>
          <w:p w:rsidR="00357C27" w:rsidRPr="004961F2" w:rsidRDefault="00357C27" w:rsidP="009E6A3F">
            <w:pPr>
              <w:ind w:right="34"/>
              <w:jc w:val="right"/>
              <w:rPr>
                <w:u w:val="single"/>
              </w:rPr>
            </w:pPr>
            <w:r w:rsidRPr="004961F2">
              <w:rPr>
                <w:u w:val="single"/>
              </w:rPr>
              <w:t>от «</w:t>
            </w:r>
            <w:r w:rsidR="00376A49">
              <w:rPr>
                <w:u w:val="single"/>
              </w:rPr>
              <w:t xml:space="preserve">  </w:t>
            </w:r>
            <w:r w:rsidR="00CC5979">
              <w:rPr>
                <w:u w:val="single"/>
              </w:rPr>
              <w:t xml:space="preserve">      </w:t>
            </w:r>
            <w:r w:rsidR="00376A49">
              <w:rPr>
                <w:u w:val="single"/>
              </w:rPr>
              <w:t xml:space="preserve"> </w:t>
            </w:r>
            <w:r w:rsidRPr="004961F2">
              <w:rPr>
                <w:u w:val="single"/>
              </w:rPr>
              <w:t xml:space="preserve">» </w:t>
            </w:r>
            <w:r w:rsidR="0050160F">
              <w:rPr>
                <w:u w:val="single"/>
              </w:rPr>
              <w:t>февраля</w:t>
            </w:r>
            <w:r w:rsidR="00CC5979">
              <w:rPr>
                <w:u w:val="single"/>
              </w:rPr>
              <w:t xml:space="preserve">  2021 </w:t>
            </w:r>
            <w:r w:rsidRPr="004961F2">
              <w:rPr>
                <w:u w:val="single"/>
              </w:rPr>
              <w:t>г.</w:t>
            </w:r>
          </w:p>
          <w:p w:rsidR="00357C27" w:rsidRPr="004961F2" w:rsidRDefault="00357C27" w:rsidP="009E6A3F">
            <w:pPr>
              <w:jc w:val="center"/>
              <w:rPr>
                <w:sz w:val="16"/>
                <w:szCs w:val="16"/>
              </w:rPr>
            </w:pPr>
            <w:r w:rsidRPr="004961F2">
              <w:rPr>
                <w:sz w:val="16"/>
                <w:szCs w:val="16"/>
              </w:rPr>
              <w:t xml:space="preserve">                   </w:t>
            </w:r>
            <w:r w:rsidR="0079225D">
              <w:rPr>
                <w:sz w:val="16"/>
                <w:szCs w:val="16"/>
              </w:rPr>
              <w:t xml:space="preserve">          </w:t>
            </w:r>
            <w:r w:rsidRPr="004961F2">
              <w:rPr>
                <w:sz w:val="16"/>
                <w:szCs w:val="16"/>
              </w:rPr>
              <w:t xml:space="preserve">   (дата составления)</w:t>
            </w:r>
          </w:p>
        </w:tc>
      </w:tr>
    </w:tbl>
    <w:p w:rsidR="00F96680" w:rsidRPr="00BB17F3" w:rsidRDefault="00F96680" w:rsidP="00F96680">
      <w:pPr>
        <w:ind w:firstLine="567"/>
        <w:jc w:val="both"/>
        <w:rPr>
          <w:rFonts w:cs="Times New Roman"/>
        </w:rPr>
      </w:pPr>
    </w:p>
    <w:p w:rsidR="00236AF5" w:rsidRPr="0054366C" w:rsidRDefault="00937A38" w:rsidP="0054366C">
      <w:pPr>
        <w:ind w:firstLine="708"/>
        <w:jc w:val="both"/>
      </w:pPr>
      <w:r w:rsidRPr="009C7D0A">
        <w:rPr>
          <w:color w:val="000000"/>
        </w:rPr>
        <w:t>Администрация муниципального района Стерлибашевский район Республики Башкортостан,</w:t>
      </w:r>
      <w:r>
        <w:rPr>
          <w:bCs/>
          <w:iCs/>
        </w:rPr>
        <w:t xml:space="preserve"> именуемый</w:t>
      </w:r>
      <w:r w:rsidRPr="009C7D0A">
        <w:rPr>
          <w:bCs/>
          <w:iCs/>
        </w:rPr>
        <w:t xml:space="preserve"> в дальнейшем </w:t>
      </w:r>
      <w:r w:rsidRPr="009C7D0A">
        <w:rPr>
          <w:b/>
          <w:iCs/>
        </w:rPr>
        <w:t>«Арендодатель»</w:t>
      </w:r>
      <w:r w:rsidRPr="009C7D0A">
        <w:rPr>
          <w:b/>
          <w:color w:val="000000"/>
        </w:rPr>
        <w:t>,</w:t>
      </w:r>
      <w:r w:rsidRPr="009C7D0A">
        <w:rPr>
          <w:color w:val="000000"/>
        </w:rPr>
        <w:t xml:space="preserve"> </w:t>
      </w:r>
      <w:r>
        <w:t xml:space="preserve">в лице </w:t>
      </w:r>
      <w:r w:rsidRPr="009C7D0A">
        <w:t xml:space="preserve"> главы Администрации </w:t>
      </w:r>
      <w:proofErr w:type="spellStart"/>
      <w:r w:rsidR="00232593">
        <w:rPr>
          <w:b/>
        </w:rPr>
        <w:t>Рахмангулова</w:t>
      </w:r>
      <w:proofErr w:type="spellEnd"/>
      <w:r w:rsidR="00232593">
        <w:rPr>
          <w:b/>
        </w:rPr>
        <w:t xml:space="preserve"> Рустама </w:t>
      </w:r>
      <w:proofErr w:type="spellStart"/>
      <w:r w:rsidR="00232593">
        <w:rPr>
          <w:b/>
        </w:rPr>
        <w:t>Камиловича</w:t>
      </w:r>
      <w:proofErr w:type="spellEnd"/>
      <w:r w:rsidRPr="009C7D0A">
        <w:t>, действующего на ос</w:t>
      </w:r>
      <w:r>
        <w:t xml:space="preserve">новании Устава, </w:t>
      </w:r>
      <w:r w:rsidRPr="004D0940">
        <w:t xml:space="preserve"> </w:t>
      </w:r>
      <w:r w:rsidRPr="004D0940">
        <w:rPr>
          <w:iCs/>
        </w:rPr>
        <w:t xml:space="preserve">с одной стороны, </w:t>
      </w:r>
      <w:r w:rsidRPr="004D0940">
        <w:t xml:space="preserve">и </w:t>
      </w:r>
      <w:r w:rsidR="00CC5979">
        <w:rPr>
          <w:b/>
        </w:rPr>
        <w:t>гр. _________________________</w:t>
      </w:r>
      <w:r w:rsidR="00236AF5">
        <w:rPr>
          <w:b/>
        </w:rPr>
        <w:t>,</w:t>
      </w:r>
      <w:r w:rsidR="00236AF5">
        <w:t xml:space="preserve"> </w:t>
      </w:r>
      <w:r w:rsidR="00236AF5" w:rsidRPr="004D0940">
        <w:rPr>
          <w:iCs/>
        </w:rPr>
        <w:t xml:space="preserve">именуемый в дальнейшем </w:t>
      </w:r>
      <w:r w:rsidR="00236AF5" w:rsidRPr="004D0940">
        <w:rPr>
          <w:b/>
          <w:bCs/>
          <w:iCs/>
        </w:rPr>
        <w:t xml:space="preserve">«Арендатор», </w:t>
      </w:r>
      <w:r w:rsidR="00236AF5" w:rsidRPr="004D0940">
        <w:rPr>
          <w:iCs/>
        </w:rPr>
        <w:t xml:space="preserve">с другой стороны, </w:t>
      </w:r>
    </w:p>
    <w:p w:rsidR="00F766C1" w:rsidRPr="005B792E" w:rsidRDefault="00F766C1" w:rsidP="00F766C1">
      <w:pPr>
        <w:ind w:firstLine="708"/>
        <w:jc w:val="both"/>
      </w:pPr>
      <w:proofErr w:type="gramStart"/>
      <w:r w:rsidRPr="00FC7EB5">
        <w:t xml:space="preserve">по согласованию с Комитетом по управлению собственностью Министерства земельных и имущественных отношений Республики Башкортостан по Стерлибашевскому району </w:t>
      </w:r>
      <w:r w:rsidR="00CC5979">
        <w:rPr>
          <w:bCs/>
          <w:iCs/>
        </w:rPr>
        <w:t>в лице</w:t>
      </w:r>
      <w:r>
        <w:rPr>
          <w:bCs/>
          <w:iCs/>
        </w:rPr>
        <w:t xml:space="preserve"> </w:t>
      </w:r>
      <w:r w:rsidRPr="00F5057E">
        <w:rPr>
          <w:bCs/>
          <w:iCs/>
        </w:rPr>
        <w:t>председате</w:t>
      </w:r>
      <w:r>
        <w:rPr>
          <w:bCs/>
          <w:iCs/>
        </w:rPr>
        <w:t xml:space="preserve">ля комитета – начальника отдела </w:t>
      </w:r>
      <w:proofErr w:type="spellStart"/>
      <w:r w:rsidR="00CC5979">
        <w:rPr>
          <w:b/>
          <w:bCs/>
          <w:iCs/>
        </w:rPr>
        <w:t>Сибагатуллина</w:t>
      </w:r>
      <w:proofErr w:type="spellEnd"/>
      <w:r w:rsidR="00CC5979">
        <w:rPr>
          <w:b/>
          <w:bCs/>
          <w:iCs/>
        </w:rPr>
        <w:t xml:space="preserve"> Альберта </w:t>
      </w:r>
      <w:proofErr w:type="spellStart"/>
      <w:r w:rsidR="00CC5979">
        <w:rPr>
          <w:b/>
          <w:bCs/>
          <w:iCs/>
        </w:rPr>
        <w:t>Назимовича</w:t>
      </w:r>
      <w:proofErr w:type="spellEnd"/>
      <w:r w:rsidRPr="00CB1DBB">
        <w:rPr>
          <w:b/>
        </w:rPr>
        <w:t>,</w:t>
      </w:r>
      <w:r w:rsidRPr="00FC7EB5">
        <w:t xml:space="preserve"> действующего на основании Соглашения о взаимодействии Комитета по управлению собственностью Министерства земельных и имущественных отношений Республики Башкортостан по Стерлибашевскому району с Администрацией муниципального района Стерлибашевский район Республики Башкортостан по вопросам управления и распоряжения муниципальным</w:t>
      </w:r>
      <w:proofErr w:type="gramEnd"/>
      <w:r w:rsidRPr="00FC7EB5">
        <w:t xml:space="preserve"> имуществом утвержденного решением Совета муниципального района Стерлибашевский рай</w:t>
      </w:r>
      <w:r>
        <w:t>он Республики Башкортостан от 23 декабря 2019 года №37</w:t>
      </w:r>
      <w:r w:rsidRPr="00FC7EB5">
        <w:t>-</w:t>
      </w:r>
      <w:r>
        <w:t>10</w:t>
      </w:r>
      <w:r w:rsidRPr="00FC7EB5">
        <w:t xml:space="preserve">, </w:t>
      </w:r>
      <w:r w:rsidRPr="00866D74">
        <w:t xml:space="preserve">именуемый в дальнейшем «Комитет», вместе именуемые в дальнейшем </w:t>
      </w:r>
      <w:r w:rsidRPr="00866D74">
        <w:rPr>
          <w:b/>
        </w:rPr>
        <w:t>«Стороны»,</w:t>
      </w:r>
      <w:r w:rsidRPr="003E4BCF">
        <w:t xml:space="preserve"> заключили настоящий договор (далее – Договор) о нижеследующем:</w:t>
      </w:r>
    </w:p>
    <w:p w:rsidR="00F96680" w:rsidRPr="00CC5979" w:rsidRDefault="00F96680" w:rsidP="00CC5979">
      <w:pPr>
        <w:pStyle w:val="a9"/>
        <w:numPr>
          <w:ilvl w:val="0"/>
          <w:numId w:val="5"/>
        </w:numPr>
        <w:jc w:val="center"/>
        <w:rPr>
          <w:rFonts w:cs="Times New Roman"/>
          <w:b/>
          <w:iCs/>
        </w:rPr>
      </w:pPr>
      <w:r w:rsidRPr="00CC5979">
        <w:rPr>
          <w:rFonts w:cs="Times New Roman"/>
          <w:b/>
        </w:rPr>
        <w:t>Предмет договора</w:t>
      </w:r>
      <w:r w:rsidRPr="00CC5979">
        <w:rPr>
          <w:rFonts w:cs="Times New Roman"/>
          <w:b/>
          <w:iCs/>
        </w:rPr>
        <w:t xml:space="preserve"> </w:t>
      </w:r>
    </w:p>
    <w:p w:rsidR="00CC5979" w:rsidRPr="00CC5979" w:rsidRDefault="00CC5979" w:rsidP="00CC5979">
      <w:pPr>
        <w:ind w:left="360"/>
        <w:rPr>
          <w:rFonts w:cs="Times New Roman"/>
          <w:b/>
        </w:rPr>
      </w:pPr>
    </w:p>
    <w:p w:rsidR="00CC5979" w:rsidRPr="009170EC" w:rsidRDefault="001932D5" w:rsidP="00CC5979">
      <w:pPr>
        <w:tabs>
          <w:tab w:val="left" w:pos="851"/>
          <w:tab w:val="left" w:pos="1134"/>
        </w:tabs>
        <w:jc w:val="both"/>
        <w:rPr>
          <w:rFonts w:cs="Times New Roman"/>
        </w:rPr>
      </w:pPr>
      <w:bookmarkStart w:id="0" w:name="Bookmark18"/>
      <w:r w:rsidRPr="00CC5979">
        <w:rPr>
          <w:rFonts w:cs="Times New Roman"/>
        </w:rPr>
        <w:t xml:space="preserve">  </w:t>
      </w:r>
      <w:r w:rsidR="00276E05" w:rsidRPr="00CC5979">
        <w:rPr>
          <w:rFonts w:cs="Times New Roman"/>
        </w:rPr>
        <w:t xml:space="preserve">        </w:t>
      </w:r>
      <w:r w:rsidR="00CC5979">
        <w:rPr>
          <w:rFonts w:cs="Times New Roman"/>
        </w:rPr>
        <w:t>1.1.</w:t>
      </w:r>
      <w:r w:rsidR="00B261B8">
        <w:rPr>
          <w:rFonts w:cs="Times New Roman"/>
        </w:rPr>
        <w:t xml:space="preserve"> </w:t>
      </w:r>
      <w:r w:rsidR="00CC5979" w:rsidRPr="009170EC">
        <w:rPr>
          <w:rFonts w:cs="Times New Roman"/>
        </w:rPr>
        <w:t xml:space="preserve">На основании </w:t>
      </w:r>
      <w:r w:rsidR="00CC5979">
        <w:rPr>
          <w:rFonts w:cs="Times New Roman"/>
        </w:rPr>
        <w:t xml:space="preserve">п.1 ст. 39.6., 39.11., 39.12. Земельного кодекса Российской Федерации, </w:t>
      </w:r>
      <w:r w:rsidR="00CC5979" w:rsidRPr="00CC5979">
        <w:rPr>
          <w:rFonts w:cs="Times New Roman"/>
        </w:rPr>
        <w:t xml:space="preserve">постановления Администрации муниципального района Стерлибашевский район Республики Башкортостан от </w:t>
      </w:r>
      <w:r w:rsidR="00CC5979" w:rsidRPr="0050160F">
        <w:rPr>
          <w:rStyle w:val="s1"/>
        </w:rPr>
        <w:t>29</w:t>
      </w:r>
      <w:r w:rsidR="00CC5979" w:rsidRPr="00CC5979">
        <w:rPr>
          <w:rStyle w:val="s1"/>
        </w:rPr>
        <w:t xml:space="preserve"> декабря 2020 г.</w:t>
      </w:r>
      <w:r w:rsidR="00CC5979" w:rsidRPr="00CC5979">
        <w:t xml:space="preserve"> №</w:t>
      </w:r>
      <w:r w:rsidR="0050160F" w:rsidRPr="0050160F">
        <w:t>770</w:t>
      </w:r>
      <w:r w:rsidR="00CC5979" w:rsidRPr="00CC5979">
        <w:t xml:space="preserve"> «</w:t>
      </w:r>
      <w:r w:rsidR="00CC5979" w:rsidRPr="00CC5979">
        <w:rPr>
          <w:rFonts w:cs="Times New Roman"/>
        </w:rPr>
        <w:t>О  проведении  аукциона   на   право  за</w:t>
      </w:r>
      <w:r w:rsidR="00B261B8">
        <w:rPr>
          <w:rFonts w:cs="Times New Roman"/>
        </w:rPr>
        <w:t xml:space="preserve">ключения  договора  аренды   </w:t>
      </w:r>
      <w:r w:rsidR="00CC5979" w:rsidRPr="00CC5979">
        <w:rPr>
          <w:rFonts w:cs="Times New Roman"/>
        </w:rPr>
        <w:t>земельного   участка,   расположенного    по    адресу:</w:t>
      </w:r>
      <w:r w:rsidR="00B261B8">
        <w:rPr>
          <w:rFonts w:cs="Times New Roman"/>
        </w:rPr>
        <w:t xml:space="preserve"> </w:t>
      </w:r>
      <w:r w:rsidR="00CC5979" w:rsidRPr="00CC5979">
        <w:rPr>
          <w:rFonts w:cs="Times New Roman"/>
        </w:rPr>
        <w:t>453180,  Республика  Башкортостан,  Стерлибашевский  район,</w:t>
      </w:r>
      <w:r w:rsidR="00CC5979">
        <w:rPr>
          <w:rFonts w:cs="Times New Roman"/>
        </w:rPr>
        <w:t xml:space="preserve"> </w:t>
      </w:r>
      <w:r w:rsidR="00CC5979" w:rsidRPr="00CC5979">
        <w:rPr>
          <w:rFonts w:cs="Times New Roman"/>
        </w:rPr>
        <w:t>с/с Стерлибашевский,  с.</w:t>
      </w:r>
      <w:r w:rsidR="00B261B8">
        <w:rPr>
          <w:rFonts w:cs="Times New Roman"/>
        </w:rPr>
        <w:t xml:space="preserve"> </w:t>
      </w:r>
      <w:r w:rsidR="00CC5979" w:rsidRPr="00CC5979">
        <w:rPr>
          <w:rFonts w:cs="Times New Roman"/>
        </w:rPr>
        <w:t>Стерлибашево,  ул.</w:t>
      </w:r>
      <w:r w:rsidR="00B261B8">
        <w:rPr>
          <w:rFonts w:cs="Times New Roman"/>
        </w:rPr>
        <w:t xml:space="preserve"> </w:t>
      </w:r>
      <w:proofErr w:type="spellStart"/>
      <w:r w:rsidR="00CC5979" w:rsidRPr="00CC5979">
        <w:rPr>
          <w:rFonts w:cs="Times New Roman"/>
        </w:rPr>
        <w:t>Тукаева</w:t>
      </w:r>
      <w:proofErr w:type="spellEnd"/>
      <w:r w:rsidR="00CC5979" w:rsidRPr="00CC5979">
        <w:rPr>
          <w:rFonts w:cs="Times New Roman"/>
        </w:rPr>
        <w:t>,  14</w:t>
      </w:r>
      <w:proofErr w:type="gramStart"/>
      <w:r w:rsidR="00CC5979" w:rsidRPr="00CC5979">
        <w:rPr>
          <w:rFonts w:cs="Times New Roman"/>
        </w:rPr>
        <w:t xml:space="preserve"> В</w:t>
      </w:r>
      <w:proofErr w:type="gramEnd"/>
      <w:r w:rsidR="00CC5979">
        <w:rPr>
          <w:rFonts w:cs="Times New Roman"/>
        </w:rPr>
        <w:t xml:space="preserve">», </w:t>
      </w:r>
      <w:r w:rsidR="00CC5979" w:rsidRPr="009170EC">
        <w:rPr>
          <w:rFonts w:cs="Times New Roman"/>
        </w:rPr>
        <w:t>протокола о результатах аук</w:t>
      </w:r>
      <w:r w:rsidR="00CC5979">
        <w:rPr>
          <w:rFonts w:cs="Times New Roman"/>
        </w:rPr>
        <w:t>циона от _____________ 2021 г.</w:t>
      </w:r>
      <w:r w:rsidR="00CC5979" w:rsidRPr="009170EC">
        <w:rPr>
          <w:rFonts w:cs="Times New Roman"/>
        </w:rPr>
        <w:t xml:space="preserve">  № ____, Арендодатель предоставляет, а Арендатор принимает в аренду земельный участок из категории земель </w:t>
      </w:r>
      <w:r w:rsidR="00CC5979">
        <w:rPr>
          <w:rFonts w:cs="Times New Roman"/>
        </w:rPr>
        <w:t>населенных пунктов</w:t>
      </w:r>
      <w:r w:rsidR="00CC5979" w:rsidRPr="009170EC">
        <w:rPr>
          <w:rFonts w:cs="Times New Roman"/>
        </w:rPr>
        <w:t xml:space="preserve"> с кадастровым номером</w:t>
      </w:r>
      <w:r w:rsidR="00B261B8">
        <w:rPr>
          <w:rFonts w:cs="Times New Roman"/>
        </w:rPr>
        <w:t>:</w:t>
      </w:r>
      <w:r w:rsidR="00CC5979" w:rsidRPr="009170EC">
        <w:rPr>
          <w:rFonts w:cs="Times New Roman"/>
        </w:rPr>
        <w:t xml:space="preserve"> </w:t>
      </w:r>
      <w:r w:rsidR="00956B1B" w:rsidRPr="003D29F6">
        <w:t>02:43:</w:t>
      </w:r>
      <w:r w:rsidR="00956B1B">
        <w:t>010101</w:t>
      </w:r>
      <w:r w:rsidR="00956B1B" w:rsidRPr="003D29F6">
        <w:t>:</w:t>
      </w:r>
      <w:r w:rsidR="00956B1B">
        <w:t>1378</w:t>
      </w:r>
      <w:r w:rsidR="00CC5979" w:rsidRPr="009170EC">
        <w:rPr>
          <w:rFonts w:cs="Times New Roman"/>
        </w:rPr>
        <w:t xml:space="preserve">, общей площадью </w:t>
      </w:r>
      <w:r w:rsidR="00956B1B">
        <w:t>1530</w:t>
      </w:r>
      <w:r w:rsidR="00CC5979" w:rsidRPr="009170EC">
        <w:rPr>
          <w:rFonts w:cs="Times New Roman"/>
        </w:rPr>
        <w:t xml:space="preserve"> кв. м, расположенный по адресу (имеющий адресные ориентиры): </w:t>
      </w:r>
      <w:r w:rsidR="00956B1B" w:rsidRPr="003D29F6">
        <w:t>453180, Республика  Башкортостан,</w:t>
      </w:r>
      <w:r w:rsidR="00956B1B">
        <w:t xml:space="preserve"> </w:t>
      </w:r>
      <w:r w:rsidR="00956B1B" w:rsidRPr="003D29F6">
        <w:t>Стерлибашевский  район,  с/с Стерлибашевский, с.</w:t>
      </w:r>
      <w:r w:rsidR="00956B1B">
        <w:t xml:space="preserve"> </w:t>
      </w:r>
      <w:r w:rsidR="00956B1B" w:rsidRPr="003D29F6">
        <w:t>Стерлибашево, ул.</w:t>
      </w:r>
      <w:r w:rsidR="00956B1B">
        <w:t xml:space="preserve"> </w:t>
      </w:r>
      <w:proofErr w:type="spellStart"/>
      <w:r w:rsidR="00956B1B">
        <w:t>Тукаева</w:t>
      </w:r>
      <w:proofErr w:type="spellEnd"/>
      <w:r w:rsidR="00956B1B" w:rsidRPr="003D29F6">
        <w:t xml:space="preserve">,  </w:t>
      </w:r>
      <w:r w:rsidR="00956B1B">
        <w:t>14</w:t>
      </w:r>
      <w:proofErr w:type="gramStart"/>
      <w:r w:rsidR="00956B1B" w:rsidRPr="003D29F6">
        <w:t xml:space="preserve"> </w:t>
      </w:r>
      <w:r w:rsidR="00956B1B">
        <w:t>В</w:t>
      </w:r>
      <w:proofErr w:type="gramEnd"/>
      <w:r w:rsidR="00CC5979" w:rsidRPr="009170EC">
        <w:rPr>
          <w:rFonts w:cs="Times New Roman"/>
        </w:rPr>
        <w:t xml:space="preserve">, с видом разрешенного использования </w:t>
      </w:r>
      <w:bookmarkStart w:id="1" w:name="RentUsingKind"/>
      <w:r w:rsidR="00956B1B">
        <w:rPr>
          <w:rFonts w:cs="Times New Roman"/>
        </w:rPr>
        <w:t>-</w:t>
      </w:r>
      <w:r w:rsidR="00CC5979" w:rsidRPr="009170EC">
        <w:rPr>
          <w:rFonts w:cs="Times New Roman"/>
        </w:rPr>
        <w:t xml:space="preserve"> </w:t>
      </w:r>
      <w:bookmarkEnd w:id="1"/>
      <w:r w:rsidR="00956B1B" w:rsidRPr="003D29F6">
        <w:t>«</w:t>
      </w:r>
      <w:r w:rsidR="00956B1B">
        <w:t>склады</w:t>
      </w:r>
      <w:r w:rsidR="00956B1B" w:rsidRPr="003D29F6">
        <w:t>»</w:t>
      </w:r>
      <w:r w:rsidR="00956B1B" w:rsidRPr="009170EC">
        <w:rPr>
          <w:rFonts w:cs="Times New Roman"/>
        </w:rPr>
        <w:t xml:space="preserve"> </w:t>
      </w:r>
      <w:r w:rsidR="00CC5979" w:rsidRPr="009170EC">
        <w:rPr>
          <w:rFonts w:cs="Times New Roman"/>
        </w:rPr>
        <w:t xml:space="preserve">(далее – Участок), в границах, указанных в выписке из Единого государственного реестра недвижимости от </w:t>
      </w:r>
      <w:r w:rsidR="00956B1B">
        <w:rPr>
          <w:rFonts w:cs="Times New Roman"/>
        </w:rPr>
        <w:t>17.11.2020 г.</w:t>
      </w:r>
      <w:r w:rsidR="00CC5979" w:rsidRPr="009170EC">
        <w:rPr>
          <w:rFonts w:cs="Times New Roman"/>
        </w:rPr>
        <w:t xml:space="preserve">  №</w:t>
      </w:r>
      <w:r w:rsidR="00956B1B">
        <w:rPr>
          <w:rFonts w:cs="Times New Roman"/>
        </w:rPr>
        <w:t>КУВИ-002/2020-40034745</w:t>
      </w:r>
      <w:r w:rsidR="00CC5979" w:rsidRPr="009170EC">
        <w:rPr>
          <w:rFonts w:cs="Times New Roman"/>
        </w:rPr>
        <w:t>.</w:t>
      </w:r>
    </w:p>
    <w:p w:rsidR="00CC5979" w:rsidRPr="009170EC" w:rsidRDefault="00CC5979" w:rsidP="00CC5979">
      <w:pPr>
        <w:ind w:firstLine="567"/>
        <w:jc w:val="both"/>
        <w:rPr>
          <w:rFonts w:cs="Times New Roman"/>
        </w:rPr>
      </w:pPr>
      <w:r w:rsidRPr="009170EC">
        <w:rPr>
          <w:rFonts w:cs="Times New Roman"/>
        </w:rPr>
        <w:t xml:space="preserve">1.2. В пределах границ Участка отсутствуют объекты недвижимости. </w:t>
      </w:r>
    </w:p>
    <w:p w:rsidR="00CC5979" w:rsidRPr="009170EC" w:rsidRDefault="00CC5979" w:rsidP="00CC5979">
      <w:pPr>
        <w:ind w:firstLine="567"/>
        <w:jc w:val="both"/>
        <w:rPr>
          <w:rFonts w:cs="Times New Roman"/>
          <w:sz w:val="2"/>
          <w:szCs w:val="2"/>
        </w:rPr>
      </w:pPr>
    </w:p>
    <w:p w:rsidR="00CC5979" w:rsidRPr="009170EC" w:rsidRDefault="00CC5979" w:rsidP="00CC5979">
      <w:pPr>
        <w:ind w:firstLine="567"/>
        <w:jc w:val="both"/>
        <w:rPr>
          <w:rFonts w:cs="Times New Roman"/>
        </w:rPr>
      </w:pPr>
    </w:p>
    <w:p w:rsidR="00CC5979" w:rsidRPr="009170EC" w:rsidRDefault="00CC5979" w:rsidP="00CC5979">
      <w:pPr>
        <w:jc w:val="center"/>
        <w:rPr>
          <w:rFonts w:cs="Times New Roman"/>
          <w:b/>
        </w:rPr>
      </w:pPr>
      <w:r w:rsidRPr="009170EC">
        <w:rPr>
          <w:rFonts w:cs="Times New Roman"/>
          <w:b/>
        </w:rPr>
        <w:t>2. Дополнительные сведения об участке</w:t>
      </w:r>
    </w:p>
    <w:p w:rsidR="00CC5979" w:rsidRPr="009170EC" w:rsidRDefault="00CC5979" w:rsidP="00CC5979">
      <w:pPr>
        <w:jc w:val="center"/>
        <w:rPr>
          <w:rFonts w:cs="Times New Roman"/>
          <w:b/>
        </w:rPr>
      </w:pPr>
    </w:p>
    <w:p w:rsidR="00CC5979" w:rsidRPr="009170EC" w:rsidRDefault="00CC5979" w:rsidP="00CC5979">
      <w:pPr>
        <w:ind w:firstLine="567"/>
        <w:jc w:val="both"/>
        <w:rPr>
          <w:rFonts w:cs="Times New Roman"/>
        </w:rPr>
      </w:pPr>
      <w:r w:rsidRPr="009170EC">
        <w:rPr>
          <w:rFonts w:cs="Times New Roman"/>
        </w:rPr>
        <w:t>2.1. 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CC5979" w:rsidRPr="009170EC" w:rsidRDefault="00CC5979" w:rsidP="00CC5979">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обременения, установленные до заключения Договора, указаны в выписке из Единого государственного реестра недвижимости и сохраняются вплоть до их прекращения, в порядке, установленном действующим законодательством.</w:t>
      </w:r>
    </w:p>
    <w:p w:rsidR="00CC5979" w:rsidRPr="009170EC" w:rsidRDefault="00CC5979" w:rsidP="00CC5979">
      <w:pPr>
        <w:ind w:firstLine="567"/>
        <w:jc w:val="both"/>
        <w:rPr>
          <w:rFonts w:cs="Times New Roman"/>
        </w:rPr>
      </w:pPr>
      <w:r w:rsidRPr="009170EC">
        <w:rPr>
          <w:rFonts w:cs="Times New Roman"/>
        </w:rPr>
        <w:t>2.3. Участок не обременен правами третьих лиц.</w:t>
      </w:r>
    </w:p>
    <w:p w:rsidR="00CC5979" w:rsidRPr="009170EC" w:rsidRDefault="00CC5979" w:rsidP="00CC5979">
      <w:pPr>
        <w:ind w:firstLine="567"/>
        <w:jc w:val="both"/>
        <w:rPr>
          <w:rFonts w:cs="Times New Roman"/>
        </w:rPr>
      </w:pPr>
    </w:p>
    <w:p w:rsidR="00CC5979" w:rsidRPr="009170EC" w:rsidRDefault="00CC5979" w:rsidP="00CC5979">
      <w:pPr>
        <w:jc w:val="center"/>
        <w:rPr>
          <w:rFonts w:cs="Times New Roman"/>
          <w:b/>
        </w:rPr>
      </w:pPr>
      <w:r w:rsidRPr="009170EC">
        <w:rPr>
          <w:rFonts w:cs="Times New Roman"/>
          <w:b/>
        </w:rPr>
        <w:t>3. Срок договора</w:t>
      </w:r>
    </w:p>
    <w:p w:rsidR="00CC5979" w:rsidRPr="009170EC" w:rsidRDefault="00CC5979" w:rsidP="00CC5979">
      <w:pPr>
        <w:ind w:firstLine="567"/>
        <w:jc w:val="both"/>
        <w:rPr>
          <w:rFonts w:cs="Times New Roman"/>
        </w:rPr>
      </w:pPr>
    </w:p>
    <w:p w:rsidR="00CC5979" w:rsidRPr="009170EC" w:rsidRDefault="00CC5979" w:rsidP="00CC5979">
      <w:pPr>
        <w:ind w:firstLine="567"/>
        <w:jc w:val="both"/>
        <w:rPr>
          <w:rFonts w:cs="Times New Roman"/>
        </w:rPr>
      </w:pPr>
      <w:r w:rsidRPr="009170EC">
        <w:rPr>
          <w:rFonts w:cs="Times New Roman"/>
        </w:rPr>
        <w:t xml:space="preserve">3.1. Настоящий Договор заключен сроком на: </w:t>
      </w:r>
      <w:r w:rsidR="00956B1B">
        <w:rPr>
          <w:rFonts w:cs="Times New Roman"/>
        </w:rPr>
        <w:t>4 (четыре) года 10 (десять) месяцев</w:t>
      </w:r>
      <w:r w:rsidRPr="009170EC">
        <w:rPr>
          <w:rFonts w:cs="Times New Roman"/>
        </w:rPr>
        <w:t xml:space="preserve"> до _________ 20__</w:t>
      </w:r>
      <w:r w:rsidRPr="009170EC">
        <w:rPr>
          <w:rStyle w:val="af1"/>
          <w:rFonts w:cs="Times New Roman"/>
        </w:rPr>
        <w:footnoteReference w:id="1"/>
      </w:r>
    </w:p>
    <w:p w:rsidR="00CC5979" w:rsidRPr="009170EC" w:rsidRDefault="00CC5979" w:rsidP="00CC5979">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rsidR="00CC5979" w:rsidRPr="009170EC" w:rsidRDefault="00CC5979" w:rsidP="00CC5979">
      <w:pPr>
        <w:ind w:firstLine="567"/>
        <w:jc w:val="both"/>
        <w:rPr>
          <w:rFonts w:cs="Times New Roman"/>
        </w:rPr>
      </w:pPr>
      <w:r w:rsidRPr="009170EC">
        <w:rPr>
          <w:rFonts w:cs="Times New Roman"/>
        </w:rPr>
        <w:t>Договор, заключаемый на срок год и более, вступает в силу с момента его государственной регистрации в органах по государственной регистрации прав на недвижимое имущество и сделок с ним.</w:t>
      </w:r>
    </w:p>
    <w:p w:rsidR="00CC5979" w:rsidRPr="009170EC" w:rsidRDefault="00CC5979" w:rsidP="00CC5979">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статьей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 а также неустойку, предусмотренную пунктом 7.2 настоящего Договора.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w:t>
      </w:r>
    </w:p>
    <w:p w:rsidR="00CC5979" w:rsidRPr="009170EC" w:rsidRDefault="00CC5979" w:rsidP="00CC5979">
      <w:pPr>
        <w:ind w:firstLine="567"/>
        <w:jc w:val="both"/>
        <w:rPr>
          <w:rFonts w:cs="Times New Roman"/>
        </w:rPr>
      </w:pPr>
      <w:r w:rsidRPr="009170EC">
        <w:rPr>
          <w:rFonts w:cs="Times New Roman"/>
        </w:rPr>
        <w:t>3.4. Продление настоящего Договора на неопределенный срок по истечении срока его действия исключается при любых обстоятельствах.</w:t>
      </w:r>
    </w:p>
    <w:p w:rsidR="00CC5979" w:rsidRPr="009170EC" w:rsidRDefault="00CC5979" w:rsidP="00CC5979">
      <w:pPr>
        <w:ind w:firstLine="567"/>
        <w:jc w:val="both"/>
        <w:rPr>
          <w:rFonts w:cs="Times New Roman"/>
        </w:rPr>
      </w:pPr>
    </w:p>
    <w:p w:rsidR="00CC5979" w:rsidRPr="009170EC" w:rsidRDefault="00CC5979" w:rsidP="00CC5979">
      <w:pPr>
        <w:jc w:val="center"/>
        <w:rPr>
          <w:rFonts w:cs="Times New Roman"/>
          <w:b/>
        </w:rPr>
      </w:pPr>
      <w:r w:rsidRPr="009170EC">
        <w:rPr>
          <w:rFonts w:cs="Times New Roman"/>
          <w:b/>
        </w:rPr>
        <w:t>4. Размер и условия внесения арендной платы</w:t>
      </w:r>
    </w:p>
    <w:p w:rsidR="00CC5979" w:rsidRPr="009170EC" w:rsidRDefault="00CC5979" w:rsidP="00CC5979">
      <w:pPr>
        <w:ind w:firstLine="567"/>
        <w:jc w:val="both"/>
        <w:rPr>
          <w:rFonts w:cs="Times New Roman"/>
        </w:rPr>
      </w:pPr>
    </w:p>
    <w:p w:rsidR="00CC5979" w:rsidRPr="009170EC" w:rsidRDefault="00CC5979" w:rsidP="00CC5979">
      <w:pPr>
        <w:ind w:firstLine="567"/>
        <w:jc w:val="both"/>
        <w:rPr>
          <w:rFonts w:cs="Times New Roman"/>
        </w:rPr>
      </w:pPr>
      <w:r w:rsidRPr="009170EC">
        <w:rPr>
          <w:rFonts w:cs="Times New Roman"/>
        </w:rPr>
        <w:t>4.1. Размер арендной платы определен по результатам аукциона и составляет в год _______________ руб. Размер арендной платы на весь срок аренды не изменяется.</w:t>
      </w:r>
    </w:p>
    <w:p w:rsidR="00CC5979" w:rsidRPr="009170EC" w:rsidRDefault="00CC5979" w:rsidP="00CC5979">
      <w:pPr>
        <w:ind w:firstLine="567"/>
        <w:jc w:val="both"/>
        <w:rPr>
          <w:rFonts w:cs="Times New Roman"/>
        </w:rPr>
      </w:pPr>
      <w:r w:rsidRPr="009170EC">
        <w:rPr>
          <w:rFonts w:cs="Times New Roman"/>
        </w:rPr>
        <w:t>4.1.1. Стороны согласны, что для целей, определенных настоящим разделом Договора, количество дней в году принимается равным 365.</w:t>
      </w:r>
    </w:p>
    <w:p w:rsidR="00CC5979" w:rsidRPr="009170EC" w:rsidRDefault="00CC5979" w:rsidP="00CC5979">
      <w:pPr>
        <w:ind w:firstLine="567"/>
        <w:jc w:val="both"/>
        <w:rPr>
          <w:rFonts w:cs="Times New Roman"/>
        </w:rPr>
      </w:pPr>
      <w:r w:rsidRPr="009170EC">
        <w:rPr>
          <w:rFonts w:cs="Times New Roman"/>
        </w:rPr>
        <w:t xml:space="preserve">4.2. Внесенный победителем торгов (Арендатором) задаток в сумме </w:t>
      </w:r>
      <w:r w:rsidR="00956B1B">
        <w:t>7337,10 руб.</w:t>
      </w:r>
      <w:r w:rsidRPr="009170EC">
        <w:rPr>
          <w:rFonts w:cs="Times New Roman"/>
        </w:rPr>
        <w:t xml:space="preserve"> </w:t>
      </w:r>
      <w:r w:rsidR="00956B1B">
        <w:rPr>
          <w:rFonts w:cs="Times New Roman"/>
        </w:rPr>
        <w:t>(</w:t>
      </w:r>
      <w:r w:rsidR="00956B1B">
        <w:t>семь тысяч триста тридцать семь рублей десять копеек</w:t>
      </w:r>
      <w:r w:rsidR="00956B1B" w:rsidRPr="003D29F6">
        <w:t>)</w:t>
      </w:r>
      <w:r w:rsidR="00956B1B">
        <w:t xml:space="preserve"> </w:t>
      </w:r>
      <w:r w:rsidRPr="009170EC">
        <w:rPr>
          <w:rFonts w:cs="Times New Roman"/>
        </w:rPr>
        <w:t>засчитывается в счет арендной платы за первый год аренды. Оставшаяся после зачета задатка сумма годовой арендной платы оплачивается Арендатором в течени</w:t>
      </w:r>
      <w:proofErr w:type="gramStart"/>
      <w:r w:rsidRPr="009170EC">
        <w:rPr>
          <w:rFonts w:cs="Times New Roman"/>
        </w:rPr>
        <w:t>и</w:t>
      </w:r>
      <w:proofErr w:type="gramEnd"/>
      <w:r w:rsidRPr="009170EC">
        <w:rPr>
          <w:rFonts w:cs="Times New Roman"/>
        </w:rPr>
        <w:t xml:space="preserve"> 20 календарных дней с момента подписания Договора. </w:t>
      </w:r>
    </w:p>
    <w:p w:rsidR="00CC5979" w:rsidRPr="009170EC" w:rsidRDefault="00CC5979" w:rsidP="00CC5979">
      <w:pPr>
        <w:ind w:firstLine="567"/>
        <w:jc w:val="both"/>
        <w:rPr>
          <w:rFonts w:cs="Times New Roman"/>
        </w:rPr>
      </w:pPr>
      <w:r w:rsidRPr="009170EC">
        <w:rPr>
          <w:rFonts w:cs="Times New Roman"/>
        </w:rPr>
        <w:t xml:space="preserve">4.3. </w:t>
      </w:r>
      <w:r w:rsidR="00956B1B" w:rsidRPr="00364D1C">
        <w:rPr>
          <w:rFonts w:cs="Times New Roman"/>
        </w:rPr>
        <w:t>Арендная плата за последующие периоды вносится Арендатором ежеквартально, в срок не позднее десятого числа</w:t>
      </w:r>
      <w:r w:rsidR="00956B1B" w:rsidRPr="00DB46B0">
        <w:rPr>
          <w:rFonts w:cs="Times New Roman"/>
          <w:b/>
        </w:rPr>
        <w:t xml:space="preserve"> </w:t>
      </w:r>
      <w:r w:rsidR="00956B1B" w:rsidRPr="000B16AE">
        <w:t xml:space="preserve">последнего в квартале месяца </w:t>
      </w:r>
      <w:r w:rsidR="00956B1B" w:rsidRPr="00F11778">
        <w:rPr>
          <w:rFonts w:cs="Times New Roman"/>
        </w:rPr>
        <w:t xml:space="preserve">путем перечисления </w:t>
      </w:r>
      <w:r w:rsidR="00956B1B">
        <w:rPr>
          <w:rFonts w:cs="Times New Roman"/>
        </w:rPr>
        <w:t xml:space="preserve">на </w:t>
      </w:r>
      <w:r w:rsidR="00956B1B" w:rsidRPr="00BB17F3">
        <w:rPr>
          <w:rFonts w:cs="Times New Roman"/>
        </w:rPr>
        <w:t xml:space="preserve"> </w:t>
      </w:r>
      <w:r w:rsidR="00956B1B" w:rsidRPr="000B16AE">
        <w:rPr>
          <w:rFonts w:eastAsia="Calibri"/>
        </w:rPr>
        <w:t xml:space="preserve">расчетный счет Управления федерального казначейства МФ РФ по РБ </w:t>
      </w:r>
      <w:r w:rsidR="00956B1B">
        <w:t xml:space="preserve"> №40101810100000010001  </w:t>
      </w:r>
      <w:r w:rsidR="00956B1B" w:rsidRPr="003B21C3">
        <w:t>(</w:t>
      </w:r>
      <w:proofErr w:type="gramStart"/>
      <w:r w:rsidR="00956B1B" w:rsidRPr="003B21C3">
        <w:t>КУС</w:t>
      </w:r>
      <w:proofErr w:type="gramEnd"/>
      <w:r w:rsidR="00956B1B" w:rsidRPr="003B21C3">
        <w:t xml:space="preserve"> Минземимущества РБ по Стерлибашевскому району), ИНН 0241002220, КПП 024101001; Банк получателя: Отделение - НБ Республика Башкортостан </w:t>
      </w:r>
      <w:proofErr w:type="spellStart"/>
      <w:r w:rsidR="00956B1B" w:rsidRPr="003B21C3">
        <w:t>г</w:t>
      </w:r>
      <w:proofErr w:type="gramStart"/>
      <w:r w:rsidR="00956B1B" w:rsidRPr="003B21C3">
        <w:t>.У</w:t>
      </w:r>
      <w:proofErr w:type="gramEnd"/>
      <w:r w:rsidR="00956B1B" w:rsidRPr="003B21C3">
        <w:t>фа</w:t>
      </w:r>
      <w:proofErr w:type="spellEnd"/>
      <w:r w:rsidR="00956B1B" w:rsidRPr="003B21C3">
        <w:t xml:space="preserve">, БИК 048073001, </w:t>
      </w:r>
      <w:r w:rsidR="00956B1B" w:rsidRPr="000B16AE">
        <w:rPr>
          <w:rFonts w:eastAsia="Calibri"/>
        </w:rPr>
        <w:t xml:space="preserve"> код бюджетной классификации </w:t>
      </w:r>
      <w:r w:rsidR="00956B1B" w:rsidRPr="000B16AE">
        <w:t>8631 11 05013 05 0000 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r w:rsidR="00956B1B" w:rsidRPr="000B16AE">
        <w:rPr>
          <w:rFonts w:eastAsia="Calibri"/>
        </w:rPr>
        <w:t xml:space="preserve">, ОКТМО сельского поселения </w:t>
      </w:r>
      <w:r w:rsidR="00956B1B">
        <w:rPr>
          <w:rFonts w:eastAsia="Calibri"/>
        </w:rPr>
        <w:t xml:space="preserve">Стерлибашевский </w:t>
      </w:r>
      <w:r w:rsidR="00956B1B" w:rsidRPr="000B16AE">
        <w:rPr>
          <w:rFonts w:eastAsia="Calibri"/>
        </w:rPr>
        <w:t xml:space="preserve"> сельсовет </w:t>
      </w:r>
      <w:r w:rsidR="00956B1B">
        <w:t>80648445</w:t>
      </w:r>
      <w:r w:rsidRPr="009170EC">
        <w:rPr>
          <w:rFonts w:cs="Times New Roman"/>
        </w:rPr>
        <w:t>.</w:t>
      </w:r>
    </w:p>
    <w:p w:rsidR="00CC5979" w:rsidRPr="009170EC" w:rsidRDefault="00CC5979" w:rsidP="00CC5979">
      <w:pPr>
        <w:ind w:firstLine="567"/>
        <w:jc w:val="both"/>
        <w:rPr>
          <w:rFonts w:cs="Times New Roman"/>
        </w:rPr>
      </w:pPr>
      <w:r w:rsidRPr="009170EC">
        <w:rPr>
          <w:rFonts w:cs="Times New Roman"/>
        </w:rPr>
        <w:t>4.4. Расчет арендной платы определен в приложении к настоящему Договору, который является неотъемлемой его частью.</w:t>
      </w:r>
    </w:p>
    <w:p w:rsidR="00CC5979" w:rsidRPr="009170EC" w:rsidRDefault="00CC5979" w:rsidP="00CC5979">
      <w:pPr>
        <w:ind w:firstLine="567"/>
        <w:jc w:val="both"/>
        <w:rPr>
          <w:rFonts w:cs="Times New Roman"/>
        </w:rPr>
      </w:pPr>
      <w:r w:rsidRPr="009170EC">
        <w:rPr>
          <w:rFonts w:cs="Times New Roman"/>
        </w:rPr>
        <w:t>4.5. В платежных поручениях на уплату арендной платы в разделе «Назначение платежа» Арендатор указывает: «За аренду земельного участка», реквизиты Договора, кадастровый номер земельного участка, период, за который вносится арендная плата.</w:t>
      </w:r>
    </w:p>
    <w:p w:rsidR="00CC5979" w:rsidRPr="009170EC" w:rsidRDefault="00CC5979" w:rsidP="00CC5979">
      <w:pPr>
        <w:ind w:firstLine="567"/>
        <w:jc w:val="both"/>
        <w:rPr>
          <w:rFonts w:cs="Times New Roman"/>
        </w:rPr>
      </w:pPr>
      <w:r w:rsidRPr="009170EC">
        <w:rPr>
          <w:rFonts w:cs="Times New Roman"/>
        </w:rPr>
        <w:t>4.6. Исполнением обязательства по внесению арендной платы является поступление денежных средств на  счет, указанный в пункте 4.3 настоящего Договора.</w:t>
      </w:r>
    </w:p>
    <w:p w:rsidR="00CC5979" w:rsidRPr="009170EC" w:rsidRDefault="00CC5979" w:rsidP="00CC5979">
      <w:pPr>
        <w:ind w:firstLine="567"/>
        <w:jc w:val="both"/>
        <w:rPr>
          <w:rFonts w:cs="Times New Roman"/>
        </w:rPr>
      </w:pPr>
      <w:r w:rsidRPr="009170EC">
        <w:rPr>
          <w:rFonts w:cs="Times New Roman"/>
        </w:rPr>
        <w:t xml:space="preserve">4.7. </w:t>
      </w:r>
      <w:r w:rsidRPr="009170EC">
        <w:rPr>
          <w:rFonts w:cs="Times New Roman"/>
          <w:color w:val="222222"/>
          <w:shd w:val="clear" w:color="auto" w:fill="FDFDFD"/>
        </w:rPr>
        <w:t>Денежные средства, уплаченные Арендатором в качестве арендной платы по настоящему Договору, засчитываются в погашение обязательства по оплате арендной платы по Договору, срок исполнения которого наступил ранее, если в платежном документе Арендатором не указан период платежа.</w:t>
      </w:r>
    </w:p>
    <w:p w:rsidR="00CC5979" w:rsidRPr="009170EC" w:rsidRDefault="00CC5979" w:rsidP="00CC5979">
      <w:pPr>
        <w:ind w:firstLine="567"/>
        <w:jc w:val="both"/>
        <w:rPr>
          <w:rFonts w:cs="Times New Roman"/>
        </w:rPr>
      </w:pPr>
      <w:r w:rsidRPr="009170EC">
        <w:rPr>
          <w:rFonts w:cs="Times New Roman"/>
        </w:rPr>
        <w:t>4.8. Неиспользование Арендатором Участка не является основанием для невнесения арендной платы.</w:t>
      </w:r>
    </w:p>
    <w:p w:rsidR="00CC5979" w:rsidRPr="009170EC" w:rsidRDefault="00CC5979" w:rsidP="00CC5979">
      <w:pPr>
        <w:jc w:val="center"/>
        <w:rPr>
          <w:rFonts w:cs="Times New Roman"/>
          <w:b/>
        </w:rPr>
      </w:pPr>
    </w:p>
    <w:p w:rsidR="00CC5979" w:rsidRPr="009170EC" w:rsidRDefault="00CC5979" w:rsidP="00CC5979">
      <w:pPr>
        <w:jc w:val="center"/>
        <w:rPr>
          <w:rFonts w:cs="Times New Roman"/>
          <w:b/>
        </w:rPr>
      </w:pPr>
      <w:r w:rsidRPr="009170EC">
        <w:rPr>
          <w:rFonts w:cs="Times New Roman"/>
          <w:b/>
        </w:rPr>
        <w:t>5. Права и обязанности Сторон</w:t>
      </w:r>
    </w:p>
    <w:p w:rsidR="00CC5979" w:rsidRPr="009170EC" w:rsidRDefault="00CC5979" w:rsidP="00CC5979">
      <w:pPr>
        <w:tabs>
          <w:tab w:val="left" w:pos="2065"/>
        </w:tabs>
        <w:ind w:firstLine="567"/>
        <w:jc w:val="both"/>
        <w:rPr>
          <w:rFonts w:cs="Times New Roman"/>
        </w:rPr>
      </w:pPr>
      <w:r w:rsidRPr="009170EC">
        <w:rPr>
          <w:rFonts w:cs="Times New Roman"/>
        </w:rPr>
        <w:tab/>
      </w:r>
    </w:p>
    <w:p w:rsidR="00CC5979" w:rsidRPr="009170EC" w:rsidRDefault="00CC5979" w:rsidP="00CC5979">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rsidR="00CC5979" w:rsidRPr="009170EC" w:rsidRDefault="00CC5979" w:rsidP="00CC5979">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 xml:space="preserve">Беспрепятственного доступа </w:t>
      </w:r>
      <w:proofErr w:type="gramStart"/>
      <w:r w:rsidRPr="009170EC">
        <w:rPr>
          <w:rFonts w:cs="Times New Roman"/>
        </w:rPr>
        <w:t>на территорию Участка с целью контроля за его использованием в соответствии с условиями</w:t>
      </w:r>
      <w:proofErr w:type="gramEnd"/>
      <w:r w:rsidRPr="009170EC">
        <w:rPr>
          <w:rFonts w:cs="Times New Roman"/>
        </w:rPr>
        <w:t xml:space="preserve"> настоящего Договора.</w:t>
      </w:r>
    </w:p>
    <w:p w:rsidR="00CC5979" w:rsidRPr="009170EC" w:rsidRDefault="00CC5979" w:rsidP="00CC5979">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 использования, приводящих к его порче.</w:t>
      </w:r>
    </w:p>
    <w:p w:rsidR="00CC5979" w:rsidRPr="009170EC" w:rsidRDefault="00CC5979" w:rsidP="00CC5979">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p>
    <w:p w:rsidR="00CC5979" w:rsidRPr="009170EC" w:rsidRDefault="00CC5979" w:rsidP="00CC5979">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 но не более чем на два срока вперед.</w:t>
      </w:r>
    </w:p>
    <w:p w:rsidR="00CC5979" w:rsidRPr="009170EC" w:rsidRDefault="00CC5979" w:rsidP="00CC5979">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Требовать досрочного расторжения настоящего Договора в случае существенного нарушения его условий:</w:t>
      </w:r>
    </w:p>
    <w:p w:rsidR="00CC5979" w:rsidRPr="009170EC" w:rsidRDefault="00CC5979" w:rsidP="00CC5979">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rsidR="00CC5979" w:rsidRPr="009170EC" w:rsidRDefault="00CC5979" w:rsidP="00CC5979">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rsidR="00CC5979" w:rsidRPr="009170EC" w:rsidRDefault="00CC5979" w:rsidP="00CC5979">
      <w:pPr>
        <w:ind w:firstLine="567"/>
        <w:jc w:val="both"/>
        <w:rPr>
          <w:rFonts w:cs="Times New Roman"/>
        </w:rPr>
      </w:pPr>
      <w:r w:rsidRPr="009170EC">
        <w:rPr>
          <w:rFonts w:cs="Times New Roman"/>
        </w:rPr>
        <w:t>- в других случаях, предусмотренных действующим законодательством и иными нормативно-правовыми актами.</w:t>
      </w:r>
    </w:p>
    <w:p w:rsidR="00CC5979" w:rsidRPr="009170EC" w:rsidRDefault="00CC5979" w:rsidP="00CC5979">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rsidR="00CC5979" w:rsidRPr="009170EC" w:rsidRDefault="00CC5979" w:rsidP="00CC5979">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 настоящего Договора.</w:t>
      </w:r>
    </w:p>
    <w:p w:rsidR="00CC5979" w:rsidRPr="009170EC" w:rsidRDefault="00CC5979" w:rsidP="00CC5979">
      <w:pPr>
        <w:ind w:firstLine="567"/>
        <w:jc w:val="both"/>
        <w:rPr>
          <w:rFonts w:cs="Times New Roman"/>
        </w:rPr>
      </w:pPr>
      <w:r w:rsidRPr="009170EC">
        <w:rPr>
          <w:rFonts w:cs="Times New Roman"/>
        </w:rPr>
        <w:t>5.2.2.</w:t>
      </w:r>
      <w:r w:rsidRPr="009170EC">
        <w:rPr>
          <w:rFonts w:cs="Times New Roman"/>
          <w:lang w:val="en-US"/>
        </w:rPr>
        <w:t> </w:t>
      </w:r>
      <w:r w:rsidRPr="009170EC">
        <w:rPr>
          <w:rFonts w:cs="Times New Roman"/>
        </w:rPr>
        <w:t>Не препятствовать осуществлению Арендатором хозяйственной деятельности, если она не противоречит условиям настоящего Договора и требованиям законодательства Российской Федерации и Республики Башкортостан.</w:t>
      </w:r>
    </w:p>
    <w:p w:rsidR="00CC5979" w:rsidRPr="009170EC" w:rsidRDefault="00CC5979" w:rsidP="00CC5979">
      <w:pPr>
        <w:ind w:firstLine="567"/>
        <w:jc w:val="both"/>
        <w:rPr>
          <w:rFonts w:cs="Times New Roman"/>
        </w:rPr>
      </w:pPr>
      <w:r w:rsidRPr="009170EC">
        <w:rPr>
          <w:rFonts w:cs="Times New Roman"/>
        </w:rPr>
        <w:t>5.2.3.</w:t>
      </w:r>
      <w:r w:rsidRPr="009170EC">
        <w:rPr>
          <w:rFonts w:cs="Times New Roman"/>
          <w:lang w:val="en-US"/>
        </w:rPr>
        <w:t> </w:t>
      </w:r>
      <w:r w:rsidRPr="009170EC">
        <w:rPr>
          <w:rFonts w:cs="Times New Roman"/>
        </w:rPr>
        <w:t>В месячный срок рассматривать обращения Арендатора по вопросам использования Участка.</w:t>
      </w:r>
    </w:p>
    <w:p w:rsidR="00CC5979" w:rsidRPr="009170EC" w:rsidRDefault="00CC5979" w:rsidP="00CC5979">
      <w:pPr>
        <w:ind w:firstLine="567"/>
        <w:jc w:val="both"/>
        <w:rPr>
          <w:rFonts w:cs="Times New Roman"/>
        </w:rPr>
      </w:pPr>
      <w:r w:rsidRPr="009170EC">
        <w:rPr>
          <w:rFonts w:cs="Times New Roman"/>
        </w:rPr>
        <w:t xml:space="preserve">5.2.4. В срок не позднее пяти рабочих дней </w:t>
      </w:r>
      <w:proofErr w:type="gramStart"/>
      <w:r w:rsidRPr="009170EC">
        <w:rPr>
          <w:rFonts w:cs="Times New Roman"/>
        </w:rPr>
        <w:t>с даты заключения</w:t>
      </w:r>
      <w:proofErr w:type="gramEnd"/>
      <w:r w:rsidRPr="009170EC">
        <w:rPr>
          <w:rFonts w:cs="Times New Roman"/>
        </w:rPr>
        <w:t xml:space="preserve"> настоящего Договора направить его с приложением необходимых документов в орган по государственной регистрации прав на недвижимое имущество и сделок с ним в порядке, установленном статьей 18 Федерального закона от 13.07.2015 № 218-ФЗ «О государственной регистрации недвижимости».</w:t>
      </w:r>
    </w:p>
    <w:p w:rsidR="00CC5979" w:rsidRPr="009170EC" w:rsidRDefault="00CC5979" w:rsidP="00CC5979">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rsidR="00CC5979" w:rsidRPr="009170EC" w:rsidRDefault="00CC5979" w:rsidP="00CC5979">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w:t>
      </w:r>
    </w:p>
    <w:p w:rsidR="00CC5979" w:rsidRPr="009170EC" w:rsidRDefault="00CC5979" w:rsidP="00CC5979">
      <w:pPr>
        <w:ind w:firstLine="567"/>
        <w:jc w:val="both"/>
        <w:rPr>
          <w:rFonts w:cs="Times New Roman"/>
        </w:rPr>
      </w:pPr>
      <w:r w:rsidRPr="009170EC">
        <w:rPr>
          <w:rFonts w:cs="Times New Roman"/>
        </w:rPr>
        <w:t>5.3.2.</w:t>
      </w:r>
      <w:r w:rsidRPr="009170EC">
        <w:rPr>
          <w:rFonts w:cs="Times New Roman"/>
          <w:lang w:val="en-US"/>
        </w:rPr>
        <w:t> </w:t>
      </w:r>
      <w:r w:rsidRPr="009170EC">
        <w:rPr>
          <w:rFonts w:cs="Times New Roman"/>
        </w:rPr>
        <w:t xml:space="preserve">Требовать досрочного расторжения настоящего Договора в случаях, и в порядке, </w:t>
      </w:r>
      <w:r w:rsidRPr="009170EC">
        <w:rPr>
          <w:rFonts w:cs="Times New Roman"/>
        </w:rPr>
        <w:lastRenderedPageBreak/>
        <w:t>предусмотренных действующим законодательством и настоящим Договором.</w:t>
      </w:r>
    </w:p>
    <w:p w:rsidR="00CC5979" w:rsidRPr="009170EC" w:rsidRDefault="00CC5979" w:rsidP="00CC5979">
      <w:pPr>
        <w:ind w:firstLine="567"/>
        <w:jc w:val="both"/>
        <w:rPr>
          <w:rFonts w:cs="Times New Roman"/>
        </w:rPr>
      </w:pPr>
      <w:r w:rsidRPr="009170EC">
        <w:rPr>
          <w:rFonts w:cs="Times New Roman"/>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CC5979" w:rsidRPr="009170EC" w:rsidRDefault="00CC5979" w:rsidP="00CC5979">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rsidR="00CC5979" w:rsidRPr="009170EC" w:rsidRDefault="00CC5979" w:rsidP="00CC5979">
      <w:pPr>
        <w:ind w:firstLine="567"/>
        <w:jc w:val="both"/>
        <w:rPr>
          <w:rFonts w:cs="Times New Roman"/>
        </w:rPr>
      </w:pPr>
      <w:r w:rsidRPr="009170EC">
        <w:rPr>
          <w:rFonts w:cs="Times New Roman"/>
        </w:rPr>
        <w:t>5.4.1.</w:t>
      </w:r>
      <w:r w:rsidRPr="009170EC">
        <w:rPr>
          <w:rFonts w:cs="Times New Roman"/>
          <w:lang w:val="en-US"/>
        </w:rPr>
        <w:t> </w:t>
      </w:r>
      <w:r w:rsidRPr="009170EC">
        <w:rPr>
          <w:rFonts w:cs="Times New Roman"/>
        </w:rPr>
        <w:t xml:space="preserve"> Нести бремя содержания Участка.</w:t>
      </w:r>
    </w:p>
    <w:p w:rsidR="00CC5979" w:rsidRPr="009170EC" w:rsidRDefault="00CC5979" w:rsidP="00CC5979">
      <w:pPr>
        <w:ind w:firstLine="567"/>
        <w:jc w:val="both"/>
        <w:rPr>
          <w:rFonts w:cs="Times New Roman"/>
        </w:rPr>
      </w:pPr>
      <w:r w:rsidRPr="009170EC">
        <w:rPr>
          <w:rFonts w:cs="Times New Roman"/>
        </w:rPr>
        <w:t>5.4.2.</w:t>
      </w:r>
      <w:r w:rsidRPr="009170EC">
        <w:rPr>
          <w:rFonts w:cs="Times New Roman"/>
          <w:lang w:val="en-US"/>
        </w:rPr>
        <w:t> </w:t>
      </w:r>
      <w:r w:rsidRPr="009170EC">
        <w:rPr>
          <w:rFonts w:cs="Times New Roman"/>
        </w:rPr>
        <w:t xml:space="preserve">Использовать Участок в соответствии с его целевым назначением и разрешенным использованием, способами, не причиняющими вред окружающей среде, в </w:t>
      </w:r>
      <w:proofErr w:type="spellStart"/>
      <w:r w:rsidRPr="009170EC">
        <w:rPr>
          <w:rFonts w:cs="Times New Roman"/>
        </w:rPr>
        <w:t>т.ч</w:t>
      </w:r>
      <w:proofErr w:type="spellEnd"/>
      <w:r w:rsidRPr="009170EC">
        <w:rPr>
          <w:rFonts w:cs="Times New Roman"/>
        </w:rPr>
        <w:t>. земле как природному объекту.</w:t>
      </w:r>
    </w:p>
    <w:p w:rsidR="00CC5979" w:rsidRPr="009170EC" w:rsidRDefault="00CC5979" w:rsidP="00CC5979">
      <w:pPr>
        <w:ind w:firstLine="567"/>
        <w:jc w:val="both"/>
        <w:rPr>
          <w:rFonts w:cs="Times New Roman"/>
        </w:rPr>
      </w:pPr>
      <w:r w:rsidRPr="009170EC">
        <w:rPr>
          <w:rFonts w:cs="Times New Roman"/>
        </w:rPr>
        <w:t>5.4.3.</w:t>
      </w:r>
      <w:r w:rsidRPr="009170EC">
        <w:rPr>
          <w:rFonts w:cs="Times New Roman"/>
          <w:lang w:val="en-US"/>
        </w:rPr>
        <w:t> </w:t>
      </w:r>
      <w:proofErr w:type="gramStart"/>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roofErr w:type="gramEnd"/>
    </w:p>
    <w:p w:rsidR="00CC5979" w:rsidRPr="009170EC" w:rsidRDefault="00CC5979" w:rsidP="00CC5979">
      <w:pPr>
        <w:ind w:firstLine="567"/>
        <w:jc w:val="both"/>
        <w:rPr>
          <w:rFonts w:cs="Times New Roman"/>
        </w:rPr>
      </w:pPr>
      <w:r w:rsidRPr="009170EC">
        <w:rPr>
          <w:rFonts w:cs="Times New Roman"/>
        </w:rPr>
        <w:t>5.4.4.</w:t>
      </w:r>
      <w:r w:rsidRPr="009170EC">
        <w:rPr>
          <w:rFonts w:cs="Times New Roman"/>
          <w:lang w:val="en-US"/>
        </w:rPr>
        <w:t> </w:t>
      </w:r>
      <w:r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p>
    <w:p w:rsidR="00CC5979" w:rsidRPr="009170EC" w:rsidRDefault="00CC5979" w:rsidP="00CC5979">
      <w:pPr>
        <w:ind w:firstLine="567"/>
        <w:jc w:val="both"/>
        <w:rPr>
          <w:rFonts w:cs="Times New Roman"/>
        </w:rPr>
      </w:pPr>
      <w:r w:rsidRPr="009170EC">
        <w:rPr>
          <w:rFonts w:cs="Times New Roman"/>
        </w:rPr>
        <w:t>5.4.5.</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 прилегающих к нему территориях.</w:t>
      </w:r>
    </w:p>
    <w:p w:rsidR="00CC5979" w:rsidRPr="009170EC" w:rsidRDefault="00CC5979" w:rsidP="00CC5979">
      <w:pPr>
        <w:ind w:firstLine="567"/>
        <w:jc w:val="both"/>
        <w:rPr>
          <w:rFonts w:cs="Times New Roman"/>
        </w:rPr>
      </w:pPr>
      <w:r w:rsidRPr="009170EC">
        <w:rPr>
          <w:rFonts w:cs="Times New Roman"/>
        </w:rPr>
        <w:t>5.4.6.</w:t>
      </w:r>
      <w:r w:rsidRPr="009170EC">
        <w:rPr>
          <w:rFonts w:cs="Times New Roman"/>
          <w:lang w:val="en-US"/>
        </w:rPr>
        <w:t> </w:t>
      </w:r>
      <w:r w:rsidRPr="009170EC">
        <w:rPr>
          <w:rFonts w:cs="Times New Roman"/>
        </w:rPr>
        <w:t>Вносить арендную плату в размере, порядке и сроки, установленные в разделе 4 настоящего Договора.</w:t>
      </w:r>
    </w:p>
    <w:p w:rsidR="00CC5979" w:rsidRPr="009170EC" w:rsidRDefault="00CC5979" w:rsidP="00CC5979">
      <w:pPr>
        <w:ind w:firstLine="567"/>
        <w:jc w:val="both"/>
        <w:rPr>
          <w:rFonts w:cs="Times New Roman"/>
        </w:rPr>
      </w:pPr>
      <w:r w:rsidRPr="009170EC">
        <w:rPr>
          <w:rFonts w:cs="Times New Roman"/>
        </w:rPr>
        <w:t>5.4.7. Немедленно извещать Арендодателя и соответствующие государственные органы о всякой аварии или ином событии, причинившем (или грозящем причинить)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p>
    <w:p w:rsidR="00CC5979" w:rsidRPr="009170EC" w:rsidRDefault="00CC5979" w:rsidP="00CC5979">
      <w:pPr>
        <w:ind w:firstLine="567"/>
        <w:jc w:val="both"/>
        <w:rPr>
          <w:rFonts w:cs="Times New Roman"/>
        </w:rPr>
      </w:pPr>
      <w:r w:rsidRPr="009170EC">
        <w:rPr>
          <w:rFonts w:cs="Times New Roman"/>
        </w:rPr>
        <w:t>5.4.8.</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rsidR="00CC5979" w:rsidRPr="009170EC" w:rsidRDefault="00CC5979" w:rsidP="00CC5979">
      <w:pPr>
        <w:ind w:firstLine="567"/>
        <w:jc w:val="both"/>
        <w:rPr>
          <w:rFonts w:cs="Times New Roman"/>
        </w:rPr>
      </w:pPr>
      <w:r w:rsidRPr="009170EC">
        <w:rPr>
          <w:rFonts w:cs="Times New Roman"/>
        </w:rPr>
        <w:t>5.4.9.</w:t>
      </w:r>
      <w:r w:rsidRPr="009170EC">
        <w:rPr>
          <w:rFonts w:cs="Times New Roman"/>
          <w:lang w:val="en-US"/>
        </w:rPr>
        <w:t> </w:t>
      </w:r>
      <w:r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 настоящего Договора.</w:t>
      </w:r>
    </w:p>
    <w:p w:rsidR="00CC5979" w:rsidRPr="009170EC" w:rsidRDefault="00CC5979" w:rsidP="00CC5979">
      <w:pPr>
        <w:ind w:firstLine="567"/>
        <w:jc w:val="both"/>
        <w:rPr>
          <w:rFonts w:cs="Times New Roman"/>
        </w:rPr>
      </w:pPr>
      <w:r w:rsidRPr="009170EC">
        <w:rPr>
          <w:rFonts w:cs="Times New Roman"/>
        </w:rPr>
        <w:t>5.4.10.</w:t>
      </w:r>
      <w:r w:rsidRPr="009170EC">
        <w:rPr>
          <w:rFonts w:cs="Times New Roman"/>
          <w:lang w:val="en-US"/>
        </w:rPr>
        <w:t> </w:t>
      </w:r>
      <w:r w:rsidRPr="009170EC">
        <w:rPr>
          <w:rFonts w:cs="Times New Roman"/>
        </w:rPr>
        <w:t>Не нарушать права других арендаторов и землепользователей.</w:t>
      </w:r>
    </w:p>
    <w:p w:rsidR="00CC5979" w:rsidRPr="009170EC" w:rsidRDefault="00CC5979" w:rsidP="00CC5979">
      <w:pPr>
        <w:ind w:firstLine="567"/>
        <w:jc w:val="both"/>
        <w:rPr>
          <w:rFonts w:cs="Times New Roman"/>
        </w:rPr>
      </w:pPr>
      <w:r w:rsidRPr="009170EC">
        <w:rPr>
          <w:rFonts w:cs="Times New Roman"/>
        </w:rPr>
        <w:t>5.4.11.</w:t>
      </w:r>
      <w:r w:rsidRPr="009170EC">
        <w:rPr>
          <w:rFonts w:cs="Times New Roman"/>
          <w:lang w:val="en-US"/>
        </w:rPr>
        <w:t> </w:t>
      </w:r>
      <w:r w:rsidRPr="009170EC">
        <w:rPr>
          <w:rFonts w:cs="Times New Roman"/>
        </w:rPr>
        <w:t xml:space="preserve">Письменно сообщить Арендодателю не </w:t>
      </w:r>
      <w:proofErr w:type="gramStart"/>
      <w:r w:rsidRPr="009170EC">
        <w:rPr>
          <w:rFonts w:cs="Times New Roman"/>
        </w:rPr>
        <w:t>позднее</w:t>
      </w:r>
      <w:proofErr w:type="gramEnd"/>
      <w:r w:rsidRPr="009170EC">
        <w:rPr>
          <w:rFonts w:cs="Times New Roman"/>
        </w:rPr>
        <w:t xml:space="preserve"> чем за три месяца о предстоящем освобождении Участка в связи с окончанием срока действия Договора.</w:t>
      </w:r>
    </w:p>
    <w:p w:rsidR="00CC5979" w:rsidRPr="009170EC" w:rsidRDefault="00CC5979" w:rsidP="00CC5979">
      <w:pPr>
        <w:ind w:firstLine="567"/>
        <w:jc w:val="both"/>
        <w:rPr>
          <w:rFonts w:cs="Times New Roman"/>
        </w:rPr>
      </w:pPr>
      <w:r w:rsidRPr="009170EC">
        <w:rPr>
          <w:rFonts w:cs="Times New Roman"/>
        </w:rPr>
        <w:t>5.4.12.</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Pr="009170EC">
        <w:rPr>
          <w:rFonts w:cs="Times New Roman"/>
          <w:b/>
        </w:rPr>
        <w:t xml:space="preserve"> </w:t>
      </w:r>
      <w:r w:rsidRPr="009170EC">
        <w:rPr>
          <w:rFonts w:cs="Times New Roman"/>
        </w:rPr>
        <w:t>«__» ______ 20__ . передать Участок по акту приема-передачи Арендодателю в состоянии не хуже, чем при передаче Арендатору.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CC5979" w:rsidRPr="009170EC" w:rsidRDefault="00CC5979" w:rsidP="00CC5979">
      <w:pPr>
        <w:ind w:firstLine="567"/>
        <w:jc w:val="both"/>
        <w:rPr>
          <w:rFonts w:cs="Times New Roman"/>
        </w:rPr>
      </w:pPr>
      <w:r w:rsidRPr="009170EC">
        <w:rPr>
          <w:rFonts w:cs="Times New Roman"/>
        </w:rPr>
        <w:t>5.4.13. Не изменять вид разрешенного использования земельного участка.</w:t>
      </w:r>
    </w:p>
    <w:p w:rsidR="00CC5979" w:rsidRPr="009170EC" w:rsidRDefault="00CC5979" w:rsidP="00CC5979">
      <w:pPr>
        <w:tabs>
          <w:tab w:val="left" w:pos="6946"/>
        </w:tabs>
        <w:ind w:firstLine="567"/>
        <w:jc w:val="both"/>
        <w:rPr>
          <w:rFonts w:cs="Times New Roman"/>
        </w:rPr>
      </w:pPr>
      <w:r w:rsidRPr="009170EC">
        <w:rPr>
          <w:rFonts w:cs="Times New Roman"/>
        </w:rPr>
        <w:t xml:space="preserve">5.4.14.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                                                                           </w:t>
      </w:r>
    </w:p>
    <w:p w:rsidR="00CC5979" w:rsidRPr="009170EC" w:rsidRDefault="00CC5979" w:rsidP="00CC5979">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Pr="009170EC">
        <w:rPr>
          <w:rStyle w:val="af1"/>
          <w:rFonts w:cs="Times New Roman"/>
        </w:rPr>
        <w:footnoteReference w:id="2"/>
      </w:r>
      <w:r w:rsidRPr="009170EC">
        <w:rPr>
          <w:rFonts w:cs="Times New Roman"/>
        </w:rPr>
        <w:t>.</w:t>
      </w:r>
    </w:p>
    <w:p w:rsidR="00CC5979" w:rsidRPr="009170EC" w:rsidRDefault="00CC5979" w:rsidP="00CC5979">
      <w:pPr>
        <w:ind w:firstLine="567"/>
        <w:jc w:val="both"/>
        <w:rPr>
          <w:rFonts w:cs="Times New Roman"/>
        </w:rPr>
      </w:pPr>
    </w:p>
    <w:p w:rsidR="00CC5979" w:rsidRPr="009170EC" w:rsidRDefault="00CC5979" w:rsidP="00CC5979">
      <w:pPr>
        <w:jc w:val="center"/>
        <w:rPr>
          <w:rFonts w:cs="Times New Roman"/>
          <w:b/>
        </w:rPr>
      </w:pPr>
      <w:r w:rsidRPr="009170EC">
        <w:rPr>
          <w:rFonts w:cs="Times New Roman"/>
          <w:b/>
        </w:rPr>
        <w:t>6. Изменение и прекращение Договора</w:t>
      </w:r>
    </w:p>
    <w:p w:rsidR="00CC5979" w:rsidRPr="009170EC" w:rsidRDefault="00CC5979" w:rsidP="00CC5979">
      <w:pPr>
        <w:ind w:firstLine="567"/>
        <w:jc w:val="both"/>
        <w:rPr>
          <w:rFonts w:cs="Times New Roman"/>
        </w:rPr>
      </w:pPr>
    </w:p>
    <w:p w:rsidR="00CC5979" w:rsidRPr="009170EC" w:rsidRDefault="00CC5979" w:rsidP="00CC5979">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rsidR="00CC5979" w:rsidRPr="009170EC" w:rsidRDefault="00CC5979" w:rsidP="00CC5979">
      <w:pPr>
        <w:ind w:firstLine="567"/>
        <w:jc w:val="both"/>
        <w:rPr>
          <w:rFonts w:cs="Times New Roman"/>
        </w:rPr>
      </w:pPr>
      <w:r w:rsidRPr="009170EC">
        <w:rPr>
          <w:rFonts w:cs="Times New Roman"/>
        </w:rPr>
        <w:t>6.2. Договор прекращает свое действие по окончании его срока, указанного в пункте 3.1. Договора, независимо от достижения цели предоставления Участка, а также при достижении согласия Сторон.</w:t>
      </w:r>
    </w:p>
    <w:p w:rsidR="00CC5979" w:rsidRPr="009170EC" w:rsidRDefault="00CC5979" w:rsidP="00CC5979">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rsidR="00CC5979" w:rsidRPr="009170EC" w:rsidRDefault="00CC5979" w:rsidP="00CC5979">
      <w:pPr>
        <w:ind w:firstLine="567"/>
        <w:jc w:val="both"/>
        <w:rPr>
          <w:rFonts w:cs="Times New Roman"/>
        </w:rPr>
      </w:pPr>
      <w:r w:rsidRPr="009170EC">
        <w:rPr>
          <w:rFonts w:cs="Times New Roman"/>
        </w:rPr>
        <w:t xml:space="preserve">6.4. Договор </w:t>
      </w:r>
      <w:proofErr w:type="gramStart"/>
      <w:r w:rsidRPr="009170EC">
        <w:rPr>
          <w:rFonts w:cs="Times New Roman"/>
        </w:rPr>
        <w:t>может быть досрочно расторгнут</w:t>
      </w:r>
      <w:proofErr w:type="gramEnd"/>
      <w:r w:rsidRPr="009170EC">
        <w:rPr>
          <w:rFonts w:cs="Times New Roman"/>
        </w:rPr>
        <w:t xml:space="preserve"> по решению суда по требованию одной из Сторон:</w:t>
      </w:r>
    </w:p>
    <w:p w:rsidR="00CC5979" w:rsidRPr="009170EC" w:rsidRDefault="00CC5979" w:rsidP="00CC5979">
      <w:pPr>
        <w:ind w:firstLine="567"/>
        <w:jc w:val="both"/>
        <w:rPr>
          <w:rFonts w:cs="Times New Roman"/>
        </w:rPr>
      </w:pPr>
      <w:r w:rsidRPr="009170EC">
        <w:rPr>
          <w:rFonts w:cs="Times New Roman"/>
        </w:rPr>
        <w:t>6.4.1. При существенном нарушении условий Договора другой Стороной.</w:t>
      </w:r>
    </w:p>
    <w:p w:rsidR="00CC5979" w:rsidRPr="009170EC" w:rsidRDefault="00CC5979" w:rsidP="00CC5979">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rsidR="00CC5979" w:rsidRPr="009170EC" w:rsidRDefault="00CC5979" w:rsidP="00CC5979">
      <w:pPr>
        <w:ind w:firstLine="567"/>
        <w:jc w:val="both"/>
        <w:rPr>
          <w:rFonts w:cs="Times New Roman"/>
        </w:rPr>
      </w:pPr>
      <w:r w:rsidRPr="009170EC">
        <w:rPr>
          <w:rFonts w:cs="Times New Roman"/>
        </w:rPr>
        <w:t>6.4.3. В иных случаях, предусмотренных действующим законодательством.</w:t>
      </w:r>
    </w:p>
    <w:p w:rsidR="00CC5979" w:rsidRPr="009170EC" w:rsidRDefault="00CC5979" w:rsidP="00CC5979">
      <w:pPr>
        <w:ind w:firstLine="567"/>
        <w:jc w:val="both"/>
        <w:rPr>
          <w:rFonts w:cs="Times New Roman"/>
        </w:rPr>
      </w:pPr>
      <w:r w:rsidRPr="009170EC">
        <w:rPr>
          <w:rFonts w:cs="Times New Roman"/>
        </w:rPr>
        <w:t>6.5.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 чем при передаче Арендатору.</w:t>
      </w:r>
    </w:p>
    <w:p w:rsidR="00CC5979" w:rsidRPr="009170EC" w:rsidRDefault="00CC5979" w:rsidP="00CC5979">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CC5979" w:rsidRPr="009170EC" w:rsidRDefault="00CC5979" w:rsidP="00CC5979">
      <w:pPr>
        <w:ind w:firstLine="567"/>
        <w:jc w:val="both"/>
        <w:rPr>
          <w:rFonts w:cs="Times New Roman"/>
        </w:rPr>
      </w:pPr>
      <w:r w:rsidRPr="009170EC">
        <w:rPr>
          <w:rFonts w:cs="Times New Roman"/>
        </w:rPr>
        <w:lastRenderedPageBreak/>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 настоящего Договора.</w:t>
      </w:r>
    </w:p>
    <w:p w:rsidR="00CC5979" w:rsidRPr="009170EC" w:rsidRDefault="00CC5979" w:rsidP="00CC5979">
      <w:pPr>
        <w:ind w:firstLine="567"/>
        <w:jc w:val="both"/>
        <w:rPr>
          <w:rFonts w:cs="Times New Roman"/>
        </w:rPr>
      </w:pPr>
      <w:r w:rsidRPr="009170EC">
        <w:rPr>
          <w:rFonts w:cs="Times New Roman"/>
        </w:rPr>
        <w:t>6.8. Переход права собственности на Участок к другому лицу не является основанием для изменения или расторжения настоящего Договора.</w:t>
      </w:r>
    </w:p>
    <w:p w:rsidR="00CC5979" w:rsidRPr="009170EC" w:rsidRDefault="00CC5979" w:rsidP="00CC5979">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Pr="009170EC">
        <w:rPr>
          <w:rStyle w:val="af1"/>
          <w:rFonts w:cs="Times New Roman"/>
        </w:rPr>
        <w:footnoteReference w:id="3"/>
      </w:r>
      <w:r w:rsidRPr="009170EC">
        <w:rPr>
          <w:rFonts w:cs="Times New Roman"/>
        </w:rPr>
        <w:t>.</w:t>
      </w:r>
    </w:p>
    <w:p w:rsidR="00CC5979" w:rsidRDefault="00CC5979" w:rsidP="00CC5979">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CC5979" w:rsidRPr="009170EC" w:rsidRDefault="00CC5979" w:rsidP="00CC5979">
      <w:pPr>
        <w:ind w:firstLine="567"/>
        <w:jc w:val="both"/>
        <w:rPr>
          <w:rFonts w:cs="Times New Roman"/>
        </w:rPr>
      </w:pPr>
    </w:p>
    <w:p w:rsidR="00CC5979" w:rsidRPr="009170EC" w:rsidRDefault="00CC5979" w:rsidP="00CC5979">
      <w:pPr>
        <w:jc w:val="center"/>
        <w:rPr>
          <w:rFonts w:cs="Times New Roman"/>
          <w:b/>
        </w:rPr>
      </w:pPr>
      <w:r w:rsidRPr="009170EC">
        <w:rPr>
          <w:rFonts w:cs="Times New Roman"/>
          <w:b/>
        </w:rPr>
        <w:t>7. Ответственность Сторон</w:t>
      </w:r>
    </w:p>
    <w:p w:rsidR="00CC5979" w:rsidRPr="009170EC" w:rsidRDefault="00CC5979" w:rsidP="00CC5979">
      <w:pPr>
        <w:jc w:val="center"/>
        <w:rPr>
          <w:rFonts w:cs="Times New Roman"/>
        </w:rPr>
      </w:pPr>
    </w:p>
    <w:p w:rsidR="00CC5979" w:rsidRPr="009170EC" w:rsidRDefault="00CC5979" w:rsidP="00CC5979">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 xml:space="preserve">В случае неисполнения или ненадлежащего исполнения Арендатором обязательства по внесению арендной платы </w:t>
      </w:r>
      <w:r w:rsidRPr="009170EC">
        <w:rPr>
          <w:rStyle w:val="pt-a0"/>
          <w:rFonts w:cs="Times New Roman"/>
          <w:color w:val="000000"/>
          <w:shd w:val="clear" w:color="auto" w:fill="FFFFFF"/>
        </w:rPr>
        <w:t xml:space="preserve">в порядке и </w:t>
      </w:r>
      <w:proofErr w:type="gramStart"/>
      <w:r w:rsidRPr="009170EC">
        <w:rPr>
          <w:rStyle w:val="pt-a0"/>
          <w:rFonts w:cs="Times New Roman"/>
          <w:color w:val="000000"/>
          <w:shd w:val="clear" w:color="auto" w:fill="FFFFFF"/>
        </w:rPr>
        <w:t>сроки, установленные разделом 4 настоящего Договора</w:t>
      </w:r>
      <w:r w:rsidRPr="009170EC">
        <w:rPr>
          <w:rFonts w:cs="Times New Roman"/>
        </w:rPr>
        <w:t xml:space="preserve"> он уплачивает</w:t>
      </w:r>
      <w:proofErr w:type="gramEnd"/>
      <w:r w:rsidRPr="009170EC">
        <w:rPr>
          <w:rFonts w:cs="Times New Roman"/>
        </w:rPr>
        <w:t xml:space="preserve"> Арендодателю пени в следующем порядке.</w:t>
      </w:r>
    </w:p>
    <w:p w:rsidR="00CC5979" w:rsidRPr="009170EC" w:rsidRDefault="00CC5979" w:rsidP="00CC5979">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rsidR="00CC5979" w:rsidRPr="009170EC" w:rsidRDefault="00CC5979" w:rsidP="00CC5979">
      <w:pPr>
        <w:ind w:firstLine="567"/>
        <w:jc w:val="both"/>
        <w:rPr>
          <w:rFonts w:cs="Times New Roman"/>
        </w:rPr>
      </w:pPr>
      <w:r w:rsidRPr="009170EC">
        <w:rPr>
          <w:rFonts w:cs="Times New Roman"/>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170EC">
        <w:rPr>
          <w:rFonts w:cs="Times New Roman"/>
        </w:rPr>
        <w:t>стопятидесятой</w:t>
      </w:r>
      <w:proofErr w:type="spellEnd"/>
      <w:r w:rsidRPr="009170EC">
        <w:rPr>
          <w:rFonts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CC5979" w:rsidRPr="009170EC" w:rsidRDefault="00CC5979" w:rsidP="00CC5979">
      <w:pPr>
        <w:ind w:firstLine="567"/>
        <w:jc w:val="both"/>
        <w:rPr>
          <w:rFonts w:cs="Times New Roman"/>
        </w:rPr>
      </w:pPr>
      <w:r w:rsidRPr="00F20E69">
        <w:rPr>
          <w:rFonts w:cs="Times New Roman"/>
        </w:rPr>
        <w:t>7.2.</w:t>
      </w:r>
      <w:r w:rsidRPr="00F20E69">
        <w:rPr>
          <w:rFonts w:cs="Times New Roman"/>
          <w:lang w:val="en-US"/>
        </w:rPr>
        <w:t> </w:t>
      </w:r>
      <w:proofErr w:type="gramStart"/>
      <w:r w:rsidRPr="00F20E69">
        <w:rPr>
          <w:rFonts w:cs="Times New Roman"/>
        </w:rPr>
        <w:t>В случае невозвращения Участка Арендодателю при прекращении настоящего Договора в срок, установленный пунктом</w:t>
      </w:r>
      <w:r w:rsidRPr="00F20E69">
        <w:rPr>
          <w:rFonts w:cs="Times New Roman"/>
          <w:lang w:val="en-US"/>
        </w:rPr>
        <w:t> </w:t>
      </w:r>
      <w:r w:rsidRPr="00F20E69">
        <w:rPr>
          <w:rFonts w:cs="Times New Roman"/>
        </w:rPr>
        <w:t>5.4.12 настоящего Договора, Арендатор, помимо внесения арендной платы и пени, в соответствии с пунктом 7.1 настоящего 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настоящего Договора.</w:t>
      </w:r>
      <w:proofErr w:type="gramEnd"/>
      <w:r w:rsidRPr="00F20E69">
        <w:rPr>
          <w:rFonts w:cs="Times New Roman"/>
        </w:rPr>
        <w:t xml:space="preserve"> Неустойка не выплачивается, если просрочка в возвращении Участка была вызвана действиями Арендодателя.</w:t>
      </w:r>
    </w:p>
    <w:p w:rsidR="00CC5979" w:rsidRPr="009170EC" w:rsidRDefault="00CC5979" w:rsidP="00CC5979">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rsidR="00CC5979" w:rsidRPr="009170EC" w:rsidRDefault="00CC5979" w:rsidP="00CC5979">
      <w:pPr>
        <w:ind w:firstLine="567"/>
        <w:jc w:val="both"/>
        <w:rPr>
          <w:rFonts w:cs="Times New Roman"/>
        </w:rPr>
      </w:pPr>
      <w:r w:rsidRPr="009170EC">
        <w:rPr>
          <w:rFonts w:cs="Times New Roman"/>
        </w:rPr>
        <w:t>7.4.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CC5979" w:rsidRPr="009170EC" w:rsidRDefault="00CC5979" w:rsidP="00CC5979">
      <w:pPr>
        <w:ind w:firstLine="567"/>
        <w:jc w:val="both"/>
        <w:rPr>
          <w:rFonts w:cs="Times New Roman"/>
        </w:rPr>
      </w:pPr>
      <w:r w:rsidRPr="009170EC">
        <w:rPr>
          <w:rFonts w:cs="Times New Roman"/>
        </w:rPr>
        <w:t>7.5.</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CC5979" w:rsidRPr="009170EC" w:rsidRDefault="00CC5979" w:rsidP="00CC5979">
      <w:pPr>
        <w:ind w:firstLine="567"/>
        <w:jc w:val="both"/>
        <w:rPr>
          <w:rFonts w:cs="Times New Roman"/>
        </w:rPr>
      </w:pPr>
      <w:r w:rsidRPr="009170EC">
        <w:rPr>
          <w:rFonts w:cs="Times New Roman"/>
        </w:rPr>
        <w:t>7.6.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CC5979" w:rsidRPr="009170EC" w:rsidRDefault="00CC5979" w:rsidP="00CC5979">
      <w:pPr>
        <w:jc w:val="center"/>
        <w:rPr>
          <w:rFonts w:cs="Times New Roman"/>
          <w:b/>
        </w:rPr>
      </w:pPr>
    </w:p>
    <w:p w:rsidR="00CC5979" w:rsidRPr="009170EC" w:rsidRDefault="00CC5979" w:rsidP="00CC5979">
      <w:pPr>
        <w:jc w:val="center"/>
        <w:rPr>
          <w:rFonts w:cs="Times New Roman"/>
          <w:b/>
        </w:rPr>
      </w:pPr>
      <w:r w:rsidRPr="009170EC">
        <w:rPr>
          <w:rFonts w:cs="Times New Roman"/>
          <w:b/>
        </w:rPr>
        <w:t>8. Особые условия Договора</w:t>
      </w:r>
    </w:p>
    <w:p w:rsidR="00CC5979" w:rsidRPr="009170EC" w:rsidRDefault="00CC5979" w:rsidP="00CC5979">
      <w:pPr>
        <w:ind w:firstLine="567"/>
        <w:jc w:val="both"/>
        <w:rPr>
          <w:rFonts w:cs="Times New Roman"/>
        </w:rPr>
      </w:pPr>
    </w:p>
    <w:p w:rsidR="00CC5979" w:rsidRPr="009170EC" w:rsidRDefault="00CC5979" w:rsidP="00CC5979">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rsidR="00CC5979" w:rsidRPr="009170EC" w:rsidRDefault="00CC5979" w:rsidP="00CC5979">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возвращается.</w:t>
      </w:r>
    </w:p>
    <w:p w:rsidR="00CC5979" w:rsidRPr="009170EC" w:rsidRDefault="00CC5979" w:rsidP="00CC5979">
      <w:pPr>
        <w:ind w:firstLine="567"/>
        <w:jc w:val="both"/>
        <w:rPr>
          <w:rFonts w:cs="Times New Roman"/>
        </w:rPr>
      </w:pPr>
      <w:r w:rsidRPr="009170EC">
        <w:rPr>
          <w:rFonts w:cs="Times New Roman"/>
        </w:rPr>
        <w:t>8.3. В случае</w:t>
      </w:r>
      <w:proofErr w:type="gramStart"/>
      <w:r w:rsidRPr="009170EC">
        <w:rPr>
          <w:rFonts w:cs="Times New Roman"/>
        </w:rPr>
        <w:t>,</w:t>
      </w:r>
      <w:proofErr w:type="gramEnd"/>
      <w:r w:rsidRPr="009170EC">
        <w:rPr>
          <w:rFonts w:cs="Times New Roman"/>
        </w:rPr>
        <w:t xml:space="preserve"> если настоящий Договор не заключен в течение тридцати дней со дня направления проекта договора,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направляет сведения, предусмотренные пунктами 1 - 3 части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CC5979" w:rsidRPr="009170EC" w:rsidRDefault="00CC5979" w:rsidP="00CC5979">
      <w:pPr>
        <w:tabs>
          <w:tab w:val="left" w:pos="1418"/>
        </w:tabs>
        <w:ind w:firstLine="567"/>
        <w:jc w:val="both"/>
        <w:rPr>
          <w:rFonts w:cs="Times New Roman"/>
        </w:rPr>
      </w:pPr>
      <w:r w:rsidRPr="009170EC">
        <w:rPr>
          <w:rFonts w:cs="Times New Roman"/>
        </w:rPr>
        <w:t xml:space="preserve">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w:t>
      </w:r>
      <w:proofErr w:type="gramStart"/>
      <w:r w:rsidRPr="009170EC">
        <w:rPr>
          <w:rFonts w:cs="Times New Roman"/>
        </w:rPr>
        <w:t>убытков, причиненных Арендатору временным занятием участка определяется</w:t>
      </w:r>
      <w:proofErr w:type="gramEnd"/>
      <w:r w:rsidRPr="009170EC">
        <w:rPr>
          <w:rFonts w:cs="Times New Roman"/>
        </w:rPr>
        <w:t xml:space="preserve"> в соответствии с соглашением.</w:t>
      </w:r>
    </w:p>
    <w:p w:rsidR="00CC5979" w:rsidRPr="009170EC" w:rsidRDefault="00CC5979" w:rsidP="00CC5979">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CC5979" w:rsidRPr="009170EC" w:rsidRDefault="00CC5979" w:rsidP="00CC5979">
      <w:pPr>
        <w:jc w:val="center"/>
        <w:rPr>
          <w:rFonts w:cs="Times New Roman"/>
          <w:b/>
        </w:rPr>
      </w:pPr>
    </w:p>
    <w:p w:rsidR="00CC5979" w:rsidRPr="009170EC" w:rsidRDefault="00CC5979" w:rsidP="00CC5979">
      <w:pPr>
        <w:jc w:val="center"/>
        <w:rPr>
          <w:rFonts w:cs="Times New Roman"/>
          <w:b/>
        </w:rPr>
      </w:pPr>
      <w:r w:rsidRPr="009170EC">
        <w:rPr>
          <w:rFonts w:cs="Times New Roman"/>
          <w:b/>
        </w:rPr>
        <w:t>9. Заключительные положения</w:t>
      </w:r>
    </w:p>
    <w:p w:rsidR="00CC5979" w:rsidRPr="009170EC" w:rsidRDefault="00CC5979" w:rsidP="00CC5979">
      <w:pPr>
        <w:ind w:firstLine="567"/>
        <w:jc w:val="both"/>
        <w:rPr>
          <w:rFonts w:cs="Times New Roman"/>
        </w:rPr>
      </w:pPr>
    </w:p>
    <w:p w:rsidR="00CC5979" w:rsidRPr="009170EC" w:rsidRDefault="00CC5979" w:rsidP="00CC5979">
      <w:pPr>
        <w:ind w:firstLine="567"/>
        <w:jc w:val="both"/>
        <w:rPr>
          <w:rFonts w:cs="Times New Roman"/>
        </w:rPr>
      </w:pPr>
      <w:r w:rsidRPr="009170EC">
        <w:rPr>
          <w:rFonts w:cs="Times New Roman"/>
        </w:rPr>
        <w:t>9.1.</w:t>
      </w:r>
      <w:r w:rsidRPr="009170EC">
        <w:rPr>
          <w:rFonts w:cs="Times New Roman"/>
          <w:lang w:val="en-US"/>
        </w:rPr>
        <w:t> </w:t>
      </w:r>
      <w:r w:rsidRPr="009170EC">
        <w:rPr>
          <w:rFonts w:cs="Times New Roman"/>
        </w:rPr>
        <w:t>Настоящий Договор вступает в силу с момента его подписания либо государственной регистрации, если Договор подлежит государственной регистрации.</w:t>
      </w:r>
    </w:p>
    <w:p w:rsidR="00CC5979" w:rsidRPr="009170EC" w:rsidRDefault="00CC5979" w:rsidP="00CC5979">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судебном порядке в </w:t>
      </w:r>
      <w:r w:rsidRPr="009170EC">
        <w:rPr>
          <w:rFonts w:cs="Times New Roman"/>
        </w:rPr>
        <w:lastRenderedPageBreak/>
        <w:t>соответствии с законодательством Российской Федерации.</w:t>
      </w:r>
    </w:p>
    <w:p w:rsidR="00CC5979" w:rsidRPr="009170EC" w:rsidRDefault="00CC5979" w:rsidP="00CC5979">
      <w:pPr>
        <w:ind w:firstLine="567"/>
        <w:jc w:val="both"/>
        <w:rPr>
          <w:rFonts w:cs="Times New Roman"/>
        </w:rPr>
      </w:pPr>
      <w:r w:rsidRPr="009170EC">
        <w:rPr>
          <w:rFonts w:cs="Times New Roman"/>
        </w:rPr>
        <w:t>9.3.</w:t>
      </w:r>
      <w:r w:rsidRPr="009170EC">
        <w:rPr>
          <w:rFonts w:cs="Times New Roman"/>
          <w:lang w:val="en-US"/>
        </w:rPr>
        <w:t> </w:t>
      </w:r>
      <w:r w:rsidRPr="009170EC">
        <w:rPr>
          <w:rFonts w:cs="Times New Roman"/>
        </w:rPr>
        <w:t>Настоящий 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9170EC">
        <w:rPr>
          <w:rStyle w:val="af1"/>
          <w:rFonts w:cs="Times New Roman"/>
        </w:rPr>
        <w:footnoteReference w:id="4"/>
      </w:r>
      <w:r w:rsidRPr="009170EC">
        <w:rPr>
          <w:rFonts w:cs="Times New Roman"/>
        </w:rPr>
        <w:t>.</w:t>
      </w:r>
    </w:p>
    <w:p w:rsidR="00CC5979" w:rsidRDefault="00CC5979" w:rsidP="00CC5979">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К настоящему Договору прилагаются:</w:t>
      </w:r>
    </w:p>
    <w:p w:rsidR="00956B1B" w:rsidRPr="009170EC" w:rsidRDefault="00956B1B" w:rsidP="00CC5979">
      <w:pPr>
        <w:ind w:firstLine="567"/>
        <w:jc w:val="both"/>
        <w:rPr>
          <w:rFonts w:cs="Times New Roman"/>
        </w:rPr>
      </w:pPr>
      <w:r>
        <w:rPr>
          <w:rFonts w:cs="Times New Roman"/>
        </w:rPr>
        <w:t>(1) Выписка из ЕГРН.</w:t>
      </w:r>
    </w:p>
    <w:p w:rsidR="00CC5979" w:rsidRPr="009170EC" w:rsidRDefault="00CC5979" w:rsidP="00CC5979">
      <w:pPr>
        <w:ind w:firstLine="567"/>
        <w:jc w:val="both"/>
        <w:rPr>
          <w:rFonts w:cs="Times New Roman"/>
        </w:rPr>
      </w:pPr>
      <w:r w:rsidRPr="009170EC">
        <w:rPr>
          <w:rFonts w:cs="Times New Roman"/>
        </w:rPr>
        <w:t>(</w:t>
      </w:r>
      <w:r w:rsidR="00956B1B">
        <w:rPr>
          <w:rFonts w:cs="Times New Roman"/>
        </w:rPr>
        <w:t>2</w:t>
      </w:r>
      <w:r w:rsidRPr="009170EC">
        <w:rPr>
          <w:rFonts w:cs="Times New Roman"/>
        </w:rPr>
        <w:t>) Расчет арендной платы.</w:t>
      </w:r>
    </w:p>
    <w:p w:rsidR="00CC5979" w:rsidRPr="009170EC" w:rsidRDefault="00CC5979" w:rsidP="00CC5979">
      <w:pPr>
        <w:ind w:firstLine="567"/>
        <w:jc w:val="both"/>
        <w:rPr>
          <w:rFonts w:cs="Times New Roman"/>
        </w:rPr>
      </w:pPr>
      <w:r w:rsidRPr="009170EC">
        <w:rPr>
          <w:rFonts w:cs="Times New Roman"/>
        </w:rPr>
        <w:t>(</w:t>
      </w:r>
      <w:r w:rsidR="00956B1B">
        <w:rPr>
          <w:rFonts w:cs="Times New Roman"/>
        </w:rPr>
        <w:t>3</w:t>
      </w:r>
      <w:r w:rsidRPr="009170EC">
        <w:rPr>
          <w:rFonts w:cs="Times New Roman"/>
        </w:rPr>
        <w:t>) Акт приема-передачи Участка.</w:t>
      </w:r>
    </w:p>
    <w:p w:rsidR="00CC5979" w:rsidRPr="009170EC" w:rsidRDefault="00CC5979" w:rsidP="00CC5979">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уведомлений о задолженности по арендной плате.</w:t>
      </w:r>
    </w:p>
    <w:p w:rsidR="00CC5979" w:rsidRPr="009170EC" w:rsidRDefault="00CC5979" w:rsidP="00CC5979">
      <w:pPr>
        <w:jc w:val="center"/>
        <w:rPr>
          <w:rFonts w:cs="Times New Roman"/>
          <w:b/>
        </w:rPr>
      </w:pPr>
    </w:p>
    <w:p w:rsidR="00956B1B" w:rsidRPr="00BB17F3" w:rsidRDefault="00956B1B" w:rsidP="00956B1B">
      <w:pPr>
        <w:jc w:val="center"/>
        <w:rPr>
          <w:rFonts w:cs="Times New Roman"/>
          <w:b/>
        </w:rPr>
      </w:pPr>
      <w:r w:rsidRPr="00BB17F3">
        <w:rPr>
          <w:rFonts w:cs="Times New Roman"/>
          <w:b/>
        </w:rPr>
        <w:t>10. Адреса, банковские реквизиты Сторон</w:t>
      </w:r>
    </w:p>
    <w:p w:rsidR="00956B1B" w:rsidRDefault="00956B1B" w:rsidP="00956B1B">
      <w:pPr>
        <w:rPr>
          <w:rFonts w:cs="Times New Roman"/>
          <w:b/>
          <w:sz w:val="24"/>
          <w:szCs w:val="24"/>
        </w:rPr>
      </w:pPr>
    </w:p>
    <w:p w:rsidR="00956B1B" w:rsidRPr="0079225D" w:rsidRDefault="00956B1B" w:rsidP="00956B1B">
      <w:pPr>
        <w:ind w:firstLine="426"/>
        <w:jc w:val="both"/>
        <w:rPr>
          <w:b/>
          <w:color w:val="000000"/>
        </w:rPr>
      </w:pPr>
      <w:r>
        <w:t>10</w:t>
      </w:r>
      <w:r w:rsidRPr="00D61A85">
        <w:t>.1.</w:t>
      </w:r>
      <w:r w:rsidRPr="00D61A85">
        <w:rPr>
          <w:lang w:val="en-US"/>
        </w:rPr>
        <w:t> </w:t>
      </w:r>
      <w:r w:rsidRPr="00D61A85">
        <w:t xml:space="preserve">Арендодатель: </w:t>
      </w:r>
      <w:r w:rsidRPr="00D61A85">
        <w:rPr>
          <w:b/>
          <w:color w:val="000000"/>
        </w:rPr>
        <w:t>Администрация муниципального района Стерлибашевский район Республики Башкортостан</w:t>
      </w:r>
    </w:p>
    <w:tbl>
      <w:tblPr>
        <w:tblW w:w="10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1"/>
        <w:gridCol w:w="7764"/>
      </w:tblGrid>
      <w:tr w:rsidR="00956B1B" w:rsidRPr="00D61A85" w:rsidTr="00A3676F">
        <w:trPr>
          <w:trHeight w:val="269"/>
        </w:trPr>
        <w:tc>
          <w:tcPr>
            <w:tcW w:w="2571" w:type="dxa"/>
            <w:vAlign w:val="center"/>
          </w:tcPr>
          <w:p w:rsidR="00956B1B" w:rsidRPr="00D61A85" w:rsidRDefault="00956B1B" w:rsidP="00A3676F">
            <w:pPr>
              <w:ind w:firstLine="34"/>
            </w:pPr>
            <w:r w:rsidRPr="00D61A85">
              <w:t>Юридический адрес</w:t>
            </w:r>
          </w:p>
        </w:tc>
        <w:tc>
          <w:tcPr>
            <w:tcW w:w="7764" w:type="dxa"/>
            <w:vAlign w:val="center"/>
          </w:tcPr>
          <w:p w:rsidR="00956B1B" w:rsidRPr="00D61A85" w:rsidRDefault="00956B1B" w:rsidP="00A3676F">
            <w:pPr>
              <w:pStyle w:val="a6"/>
              <w:ind w:firstLine="34"/>
            </w:pPr>
            <w:r w:rsidRPr="00D61A85">
              <w:t xml:space="preserve">453180, РБ, Стерлибашевский район, </w:t>
            </w:r>
            <w:proofErr w:type="spellStart"/>
            <w:r w:rsidRPr="00D61A85">
              <w:t>с</w:t>
            </w:r>
            <w:proofErr w:type="gramStart"/>
            <w:r w:rsidRPr="00D61A85">
              <w:t>.С</w:t>
            </w:r>
            <w:proofErr w:type="gramEnd"/>
            <w:r w:rsidRPr="00D61A85">
              <w:t>терлибашево</w:t>
            </w:r>
            <w:proofErr w:type="spellEnd"/>
            <w:r w:rsidRPr="00D61A85">
              <w:t xml:space="preserve">, ул. Карла Маркса, 97 </w:t>
            </w:r>
          </w:p>
        </w:tc>
      </w:tr>
      <w:tr w:rsidR="00956B1B" w:rsidRPr="00D61A85" w:rsidTr="00A3676F">
        <w:trPr>
          <w:trHeight w:val="251"/>
        </w:trPr>
        <w:tc>
          <w:tcPr>
            <w:tcW w:w="2571" w:type="dxa"/>
            <w:vAlign w:val="center"/>
          </w:tcPr>
          <w:p w:rsidR="00956B1B" w:rsidRPr="00D61A85" w:rsidRDefault="00956B1B" w:rsidP="00A3676F">
            <w:pPr>
              <w:ind w:firstLine="34"/>
            </w:pPr>
            <w:r w:rsidRPr="00D61A85">
              <w:t>ИНН</w:t>
            </w:r>
            <w:r w:rsidRPr="00D61A85">
              <w:rPr>
                <w:lang w:val="en-US"/>
              </w:rPr>
              <w:t> / </w:t>
            </w:r>
            <w:r w:rsidRPr="00D61A85">
              <w:t>КПП</w:t>
            </w:r>
          </w:p>
        </w:tc>
        <w:tc>
          <w:tcPr>
            <w:tcW w:w="7764" w:type="dxa"/>
            <w:vAlign w:val="center"/>
          </w:tcPr>
          <w:p w:rsidR="00956B1B" w:rsidRPr="00D61A85" w:rsidRDefault="00956B1B" w:rsidP="00A3676F">
            <w:pPr>
              <w:spacing w:before="4"/>
              <w:ind w:firstLine="34"/>
              <w:jc w:val="both"/>
            </w:pPr>
            <w:r w:rsidRPr="00D61A85">
              <w:t>0241003921 / 024101001</w:t>
            </w:r>
          </w:p>
        </w:tc>
      </w:tr>
      <w:tr w:rsidR="00956B1B" w:rsidRPr="00D61A85" w:rsidTr="00A3676F">
        <w:trPr>
          <w:trHeight w:val="251"/>
        </w:trPr>
        <w:tc>
          <w:tcPr>
            <w:tcW w:w="2571" w:type="dxa"/>
            <w:vAlign w:val="center"/>
          </w:tcPr>
          <w:p w:rsidR="00956B1B" w:rsidRPr="00D61A85" w:rsidRDefault="00956B1B" w:rsidP="00A3676F">
            <w:pPr>
              <w:ind w:firstLine="34"/>
            </w:pPr>
            <w:r w:rsidRPr="00D61A85">
              <w:t>Телефон</w:t>
            </w:r>
          </w:p>
        </w:tc>
        <w:tc>
          <w:tcPr>
            <w:tcW w:w="7764" w:type="dxa"/>
            <w:vAlign w:val="center"/>
          </w:tcPr>
          <w:p w:rsidR="00956B1B" w:rsidRPr="00D61A85" w:rsidRDefault="00956B1B" w:rsidP="00A3676F">
            <w:pPr>
              <w:pStyle w:val="a5"/>
              <w:spacing w:line="192" w:lineRule="auto"/>
              <w:ind w:firstLine="34"/>
              <w:rPr>
                <w:rFonts w:ascii="Times New Roman" w:hAnsi="Times New Roman"/>
              </w:rPr>
            </w:pPr>
            <w:r w:rsidRPr="00D61A85">
              <w:rPr>
                <w:rFonts w:ascii="Times New Roman" w:hAnsi="Times New Roman"/>
              </w:rPr>
              <w:t>8 (34739) 2-20-01</w:t>
            </w:r>
          </w:p>
        </w:tc>
      </w:tr>
    </w:tbl>
    <w:p w:rsidR="00CC5979" w:rsidRPr="009170EC" w:rsidRDefault="00CC5979" w:rsidP="00CC5979">
      <w:pPr>
        <w:ind w:firstLine="567"/>
        <w:jc w:val="both"/>
        <w:rPr>
          <w:rFonts w:cs="Times New Roman"/>
        </w:rPr>
      </w:pPr>
    </w:p>
    <w:p w:rsidR="00CC5979" w:rsidRPr="009170EC" w:rsidRDefault="00CC5979" w:rsidP="00CC5979">
      <w:pPr>
        <w:ind w:firstLine="567"/>
        <w:jc w:val="both"/>
        <w:rPr>
          <w:rFonts w:cs="Times New Roman"/>
          <w:b/>
        </w:rPr>
      </w:pPr>
      <w:r w:rsidRPr="009170EC">
        <w:rPr>
          <w:rFonts w:cs="Times New Roman"/>
        </w:rPr>
        <w:t>10.2. Арендатор:</w:t>
      </w:r>
      <w:r w:rsidRPr="009170EC">
        <w:rPr>
          <w:rFonts w:cs="Times New Roman"/>
          <w:b/>
        </w:rPr>
        <w:t xml:space="preserve"> _________________________________________________________________________________</w:t>
      </w:r>
    </w:p>
    <w:p w:rsidR="00CC5979" w:rsidRDefault="00CC5979" w:rsidP="00956B1B">
      <w:pPr>
        <w:jc w:val="both"/>
        <w:rPr>
          <w:rFonts w:cs="Times New Roman"/>
          <w:b/>
          <w:sz w:val="16"/>
          <w:szCs w:val="16"/>
        </w:rPr>
      </w:pPr>
      <w:r w:rsidRPr="009170EC">
        <w:rPr>
          <w:rFonts w:cs="Times New Roman"/>
          <w:b/>
          <w:sz w:val="16"/>
          <w:szCs w:val="16"/>
        </w:rPr>
        <w:tab/>
      </w:r>
      <w:r w:rsidRPr="009170EC">
        <w:rPr>
          <w:rFonts w:cs="Times New Roman"/>
          <w:b/>
          <w:sz w:val="16"/>
          <w:szCs w:val="16"/>
        </w:rPr>
        <w:tab/>
      </w:r>
    </w:p>
    <w:p w:rsidR="00956B1B" w:rsidRPr="009170EC" w:rsidRDefault="00956B1B" w:rsidP="00956B1B">
      <w:pPr>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CC5979" w:rsidRPr="009170EC" w:rsidTr="00CC5979">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C5979" w:rsidRPr="009170EC" w:rsidRDefault="00CC5979" w:rsidP="00956B1B">
            <w:pPr>
              <w:rPr>
                <w:rFonts w:cs="Times New Roman"/>
              </w:rPr>
            </w:pPr>
            <w:r w:rsidRPr="009170EC">
              <w:rPr>
                <w:rFonts w:cs="Times New Roman"/>
              </w:rPr>
              <w:t xml:space="preserve">Паспортные данные (номер, серия, кем и когда выдан паспорт)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CC5979" w:rsidRPr="009170EC" w:rsidRDefault="00CC5979" w:rsidP="00CC5979">
            <w:pPr>
              <w:rPr>
                <w:rFonts w:cs="Times New Roman"/>
              </w:rPr>
            </w:pPr>
          </w:p>
        </w:tc>
      </w:tr>
      <w:tr w:rsidR="00CC5979" w:rsidRPr="009170EC" w:rsidTr="00CC5979">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C5979" w:rsidRPr="009170EC" w:rsidRDefault="00CC5979" w:rsidP="00956B1B">
            <w:pPr>
              <w:rPr>
                <w:rFonts w:cs="Times New Roman"/>
              </w:rPr>
            </w:pPr>
            <w:r w:rsidRPr="009170EC">
              <w:rPr>
                <w:rFonts w:cs="Times New Roman"/>
              </w:rPr>
              <w:t xml:space="preserve">Адрес регистрации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CC5979" w:rsidRPr="009170EC" w:rsidRDefault="00CC5979" w:rsidP="00CC5979">
            <w:pPr>
              <w:rPr>
                <w:rFonts w:cs="Times New Roman"/>
              </w:rPr>
            </w:pPr>
          </w:p>
        </w:tc>
      </w:tr>
      <w:tr w:rsidR="00CC5979" w:rsidRPr="009170EC" w:rsidTr="00CC5979">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C5979" w:rsidRPr="009170EC" w:rsidRDefault="00CC5979" w:rsidP="00CC5979">
            <w:pPr>
              <w:rPr>
                <w:rFonts w:cs="Times New Roman"/>
              </w:rPr>
            </w:pPr>
            <w:r w:rsidRPr="009170EC">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CC5979" w:rsidRPr="009170EC" w:rsidRDefault="00CC5979" w:rsidP="00CC5979">
            <w:pPr>
              <w:rPr>
                <w:rFonts w:cs="Times New Roman"/>
              </w:rPr>
            </w:pPr>
          </w:p>
        </w:tc>
      </w:tr>
      <w:tr w:rsidR="00CC5979" w:rsidRPr="009170EC" w:rsidTr="00CC5979">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CC5979" w:rsidRPr="009170EC" w:rsidRDefault="00CC5979" w:rsidP="00CC5979">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CC5979" w:rsidRPr="009170EC" w:rsidRDefault="00CC5979" w:rsidP="00CC5979">
            <w:pPr>
              <w:rPr>
                <w:rFonts w:cs="Times New Roman"/>
              </w:rPr>
            </w:pPr>
          </w:p>
        </w:tc>
      </w:tr>
    </w:tbl>
    <w:p w:rsidR="00CC5979" w:rsidRPr="009170EC" w:rsidRDefault="00CC5979" w:rsidP="00CC5979">
      <w:pPr>
        <w:jc w:val="center"/>
        <w:rPr>
          <w:rFonts w:cs="Times New Roman"/>
          <w:b/>
        </w:rPr>
      </w:pPr>
    </w:p>
    <w:p w:rsidR="00956B1B" w:rsidRDefault="00956B1B" w:rsidP="00956B1B">
      <w:pPr>
        <w:ind w:firstLine="426"/>
        <w:jc w:val="center"/>
        <w:rPr>
          <w:b/>
        </w:rPr>
      </w:pPr>
      <w:r>
        <w:rPr>
          <w:b/>
        </w:rPr>
        <w:t>11</w:t>
      </w:r>
      <w:r w:rsidRPr="00D61A85">
        <w:rPr>
          <w:b/>
        </w:rPr>
        <w:t>. Подписи Сторон</w:t>
      </w:r>
    </w:p>
    <w:p w:rsidR="00956B1B" w:rsidRPr="00D61A85" w:rsidRDefault="00956B1B" w:rsidP="00956B1B">
      <w:pPr>
        <w:ind w:firstLine="426"/>
        <w:jc w:val="center"/>
        <w:rPr>
          <w:b/>
        </w:rPr>
      </w:pPr>
    </w:p>
    <w:p w:rsidR="00956B1B" w:rsidRPr="00D61A85" w:rsidRDefault="00956B1B" w:rsidP="00956B1B">
      <w:pPr>
        <w:ind w:left="720" w:firstLine="426"/>
        <w:jc w:val="both"/>
        <w:rPr>
          <w:b/>
        </w:rPr>
      </w:pPr>
      <w:r>
        <w:rPr>
          <w:b/>
        </w:rPr>
        <w:t xml:space="preserve"> Арендодатель</w:t>
      </w:r>
      <w:r w:rsidRPr="00D61A85">
        <w:rPr>
          <w:b/>
        </w:rPr>
        <w:t>:</w:t>
      </w:r>
      <w:r w:rsidRPr="00D61A85">
        <w:tab/>
      </w:r>
      <w:r w:rsidRPr="00D61A85">
        <w:tab/>
      </w:r>
      <w:r w:rsidRPr="00D61A85">
        <w:tab/>
      </w:r>
      <w:r w:rsidRPr="00D61A85">
        <w:tab/>
      </w:r>
      <w:r w:rsidRPr="00D61A85">
        <w:tab/>
      </w:r>
      <w:r>
        <w:t xml:space="preserve">                        </w:t>
      </w:r>
      <w:r w:rsidRPr="00D61A85">
        <w:t xml:space="preserve">  </w:t>
      </w:r>
      <w:r>
        <w:rPr>
          <w:b/>
        </w:rPr>
        <w:t>Арендатор</w:t>
      </w:r>
      <w:r w:rsidRPr="00D61A85">
        <w:rPr>
          <w:b/>
        </w:rPr>
        <w:t>:</w:t>
      </w:r>
    </w:p>
    <w:p w:rsidR="00956B1B" w:rsidRPr="00D61A85" w:rsidRDefault="00956B1B" w:rsidP="00956B1B">
      <w:pPr>
        <w:ind w:firstLine="426"/>
        <w:jc w:val="both"/>
        <w:rPr>
          <w:b/>
        </w:rPr>
      </w:pPr>
    </w:p>
    <w:tbl>
      <w:tblPr>
        <w:tblW w:w="0" w:type="auto"/>
        <w:tblInd w:w="108" w:type="dxa"/>
        <w:tblLook w:val="01E0" w:firstRow="1" w:lastRow="1" w:firstColumn="1" w:lastColumn="1" w:noHBand="0" w:noVBand="0"/>
      </w:tblPr>
      <w:tblGrid>
        <w:gridCol w:w="5040"/>
        <w:gridCol w:w="5273"/>
      </w:tblGrid>
      <w:tr w:rsidR="00956B1B" w:rsidRPr="00D61A85" w:rsidTr="00A3676F">
        <w:tc>
          <w:tcPr>
            <w:tcW w:w="5040" w:type="dxa"/>
          </w:tcPr>
          <w:p w:rsidR="00956B1B" w:rsidRPr="0079225D" w:rsidRDefault="00956B1B" w:rsidP="00A3676F">
            <w:pPr>
              <w:pStyle w:val="af2"/>
              <w:ind w:right="-97"/>
              <w:rPr>
                <w:rFonts w:ascii="Times New Roman" w:hAnsi="Times New Roman"/>
                <w:b/>
                <w:noProof w:val="0"/>
                <w:u w:val="single"/>
              </w:rPr>
            </w:pPr>
            <w:r w:rsidRPr="00EC5CFE">
              <w:rPr>
                <w:rFonts w:ascii="Times New Roman" w:hAnsi="Times New Roman"/>
                <w:noProof w:val="0"/>
                <w:u w:val="single"/>
              </w:rPr>
              <w:t>Г</w:t>
            </w:r>
            <w:r>
              <w:rPr>
                <w:rFonts w:ascii="Times New Roman" w:hAnsi="Times New Roman"/>
                <w:color w:val="000000"/>
                <w:u w:val="single"/>
              </w:rPr>
              <w:t xml:space="preserve">лава </w:t>
            </w:r>
            <w:r w:rsidRPr="009C7D0A">
              <w:rPr>
                <w:rFonts w:ascii="Times New Roman" w:hAnsi="Times New Roman"/>
                <w:color w:val="000000"/>
                <w:u w:val="single"/>
              </w:rPr>
              <w:t xml:space="preserve"> Администрации </w:t>
            </w:r>
            <w:r>
              <w:rPr>
                <w:rFonts w:ascii="Times New Roman" w:hAnsi="Times New Roman"/>
                <w:color w:val="000000"/>
                <w:u w:val="single"/>
              </w:rPr>
              <w:t xml:space="preserve"> </w:t>
            </w:r>
            <w:r w:rsidRPr="009C7D0A">
              <w:rPr>
                <w:rFonts w:ascii="Times New Roman" w:hAnsi="Times New Roman"/>
                <w:color w:val="000000"/>
                <w:u w:val="single"/>
              </w:rPr>
              <w:t xml:space="preserve">муниципального </w:t>
            </w:r>
            <w:r>
              <w:rPr>
                <w:rFonts w:ascii="Times New Roman" w:hAnsi="Times New Roman"/>
                <w:color w:val="000000"/>
                <w:u w:val="single"/>
              </w:rPr>
              <w:t xml:space="preserve"> </w:t>
            </w:r>
            <w:r w:rsidRPr="009C7D0A">
              <w:rPr>
                <w:rFonts w:ascii="Times New Roman" w:hAnsi="Times New Roman"/>
                <w:color w:val="000000"/>
                <w:u w:val="single"/>
              </w:rPr>
              <w:t>района Стерлибашевский</w:t>
            </w:r>
            <w:r>
              <w:rPr>
                <w:rFonts w:ascii="Times New Roman" w:hAnsi="Times New Roman"/>
                <w:color w:val="000000"/>
                <w:u w:val="single"/>
              </w:rPr>
              <w:t xml:space="preserve"> </w:t>
            </w:r>
            <w:r w:rsidRPr="009C7D0A">
              <w:rPr>
                <w:rFonts w:ascii="Times New Roman" w:hAnsi="Times New Roman"/>
                <w:color w:val="000000"/>
                <w:u w:val="single"/>
              </w:rPr>
              <w:t xml:space="preserve"> район</w:t>
            </w:r>
            <w:r>
              <w:rPr>
                <w:rFonts w:ascii="Times New Roman" w:hAnsi="Times New Roman"/>
                <w:color w:val="000000"/>
                <w:u w:val="single"/>
              </w:rPr>
              <w:t xml:space="preserve"> </w:t>
            </w:r>
            <w:r w:rsidRPr="009C7D0A">
              <w:rPr>
                <w:rFonts w:ascii="Times New Roman" w:hAnsi="Times New Roman"/>
                <w:color w:val="000000"/>
                <w:u w:val="single"/>
              </w:rPr>
              <w:t xml:space="preserve"> Республики </w:t>
            </w:r>
            <w:r>
              <w:rPr>
                <w:rFonts w:ascii="Times New Roman" w:hAnsi="Times New Roman"/>
                <w:color w:val="000000"/>
                <w:u w:val="single"/>
              </w:rPr>
              <w:t xml:space="preserve"> </w:t>
            </w:r>
            <w:r w:rsidRPr="009C7D0A">
              <w:rPr>
                <w:rFonts w:ascii="Times New Roman" w:hAnsi="Times New Roman"/>
                <w:color w:val="000000"/>
                <w:u w:val="single"/>
              </w:rPr>
              <w:t>Башкортостан</w:t>
            </w:r>
            <w:r w:rsidRPr="009C7D0A">
              <w:rPr>
                <w:rFonts w:ascii="Times New Roman" w:hAnsi="Times New Roman"/>
                <w:noProof w:val="0"/>
                <w:u w:val="single"/>
              </w:rPr>
              <w:t xml:space="preserve">     </w:t>
            </w:r>
          </w:p>
          <w:p w:rsidR="00956B1B" w:rsidRDefault="00956B1B" w:rsidP="00A3676F">
            <w:pPr>
              <w:ind w:right="566"/>
              <w:rPr>
                <w:bCs/>
              </w:rPr>
            </w:pPr>
          </w:p>
          <w:p w:rsidR="00956B1B" w:rsidRPr="009C7D0A" w:rsidRDefault="00956B1B" w:rsidP="00A3676F">
            <w:pPr>
              <w:ind w:right="566"/>
              <w:rPr>
                <w:bCs/>
              </w:rPr>
            </w:pPr>
          </w:p>
          <w:p w:rsidR="00956B1B" w:rsidRPr="009C7D0A" w:rsidRDefault="00956B1B" w:rsidP="00A3676F">
            <w:pPr>
              <w:ind w:left="142" w:right="566"/>
              <w:rPr>
                <w:bCs/>
              </w:rPr>
            </w:pPr>
            <w:r w:rsidRPr="009C7D0A">
              <w:rPr>
                <w:bCs/>
              </w:rPr>
              <w:t>___</w:t>
            </w:r>
            <w:r>
              <w:rPr>
                <w:bCs/>
              </w:rPr>
              <w:t xml:space="preserve">________________/ </w:t>
            </w:r>
            <w:proofErr w:type="spellStart"/>
            <w:r>
              <w:rPr>
                <w:bCs/>
              </w:rPr>
              <w:t>Р.К.Рахмангулов</w:t>
            </w:r>
            <w:proofErr w:type="spellEnd"/>
          </w:p>
          <w:p w:rsidR="00956B1B" w:rsidRPr="009C7D0A" w:rsidRDefault="00956B1B" w:rsidP="00A3676F">
            <w:pPr>
              <w:ind w:firstLine="426"/>
              <w:jc w:val="both"/>
            </w:pPr>
            <w:r w:rsidRPr="009C7D0A">
              <w:rPr>
                <w:bCs/>
              </w:rPr>
              <w:t xml:space="preserve">         (подпись)                                                                                            </w:t>
            </w:r>
          </w:p>
        </w:tc>
        <w:tc>
          <w:tcPr>
            <w:tcW w:w="5273" w:type="dxa"/>
          </w:tcPr>
          <w:p w:rsidR="00956B1B" w:rsidRPr="007C7F02" w:rsidRDefault="00956B1B" w:rsidP="00A3676F">
            <w:pPr>
              <w:ind w:firstLine="426"/>
              <w:jc w:val="both"/>
              <w:rPr>
                <w:u w:val="single"/>
              </w:rPr>
            </w:pPr>
            <w:r>
              <w:t xml:space="preserve">                  ______________________________</w:t>
            </w:r>
            <w:r w:rsidRPr="007C7F02">
              <w:rPr>
                <w:u w:val="single"/>
              </w:rPr>
              <w:t xml:space="preserve"> </w:t>
            </w:r>
          </w:p>
          <w:p w:rsidR="00956B1B" w:rsidRDefault="00956B1B" w:rsidP="00A3676F">
            <w:pPr>
              <w:ind w:firstLine="426"/>
              <w:jc w:val="both"/>
              <w:rPr>
                <w:u w:val="single"/>
              </w:rPr>
            </w:pPr>
          </w:p>
          <w:p w:rsidR="00956B1B" w:rsidRDefault="00956B1B" w:rsidP="00A3676F">
            <w:pPr>
              <w:ind w:firstLine="426"/>
              <w:jc w:val="both"/>
              <w:rPr>
                <w:u w:val="single"/>
              </w:rPr>
            </w:pPr>
          </w:p>
          <w:p w:rsidR="00956B1B" w:rsidRPr="00C83C74" w:rsidRDefault="00956B1B" w:rsidP="00A3676F">
            <w:pPr>
              <w:ind w:firstLine="426"/>
              <w:jc w:val="both"/>
              <w:rPr>
                <w:u w:val="single"/>
              </w:rPr>
            </w:pPr>
          </w:p>
          <w:p w:rsidR="00956B1B" w:rsidRPr="00D61A85" w:rsidRDefault="00956B1B" w:rsidP="00A3676F">
            <w:pPr>
              <w:jc w:val="both"/>
            </w:pPr>
            <w:r>
              <w:t xml:space="preserve">                          __________________ / ____________</w:t>
            </w:r>
          </w:p>
          <w:p w:rsidR="00956B1B" w:rsidRPr="00127C32" w:rsidRDefault="00956B1B" w:rsidP="00A3676F">
            <w:pPr>
              <w:ind w:firstLine="426"/>
              <w:jc w:val="both"/>
              <w:rPr>
                <w:sz w:val="16"/>
                <w:szCs w:val="16"/>
              </w:rPr>
            </w:pPr>
            <w:r w:rsidRPr="00127C32">
              <w:rPr>
                <w:sz w:val="16"/>
                <w:szCs w:val="16"/>
              </w:rPr>
              <w:t xml:space="preserve">                </w:t>
            </w:r>
            <w:r>
              <w:rPr>
                <w:sz w:val="16"/>
                <w:szCs w:val="16"/>
              </w:rPr>
              <w:t xml:space="preserve">          </w:t>
            </w:r>
            <w:r w:rsidRPr="00127C32">
              <w:rPr>
                <w:bCs/>
                <w:sz w:val="16"/>
                <w:szCs w:val="16"/>
              </w:rPr>
              <w:t xml:space="preserve"> </w:t>
            </w:r>
            <w:r>
              <w:rPr>
                <w:bCs/>
                <w:sz w:val="16"/>
                <w:szCs w:val="16"/>
              </w:rPr>
              <w:t xml:space="preserve">    </w:t>
            </w:r>
            <w:r w:rsidRPr="00127C32">
              <w:rPr>
                <w:bCs/>
                <w:sz w:val="16"/>
                <w:szCs w:val="16"/>
              </w:rPr>
              <w:t>(подпись)</w:t>
            </w:r>
          </w:p>
        </w:tc>
      </w:tr>
      <w:tr w:rsidR="00956B1B" w:rsidRPr="00F57310" w:rsidTr="00A3676F">
        <w:trPr>
          <w:trHeight w:val="410"/>
        </w:trPr>
        <w:tc>
          <w:tcPr>
            <w:tcW w:w="5040" w:type="dxa"/>
            <w:vAlign w:val="center"/>
          </w:tcPr>
          <w:p w:rsidR="00956B1B" w:rsidRPr="00F57310" w:rsidRDefault="00956B1B" w:rsidP="00A3676F">
            <w:pPr>
              <w:ind w:firstLine="426"/>
              <w:rPr>
                <w:sz w:val="22"/>
                <w:szCs w:val="22"/>
              </w:rPr>
            </w:pPr>
            <w:r w:rsidRPr="00F57310">
              <w:rPr>
                <w:b/>
                <w:sz w:val="22"/>
                <w:szCs w:val="22"/>
              </w:rPr>
              <w:t xml:space="preserve">  </w:t>
            </w:r>
            <w:r w:rsidRPr="00F57310">
              <w:rPr>
                <w:sz w:val="22"/>
                <w:szCs w:val="22"/>
              </w:rPr>
              <w:t>М.П.</w:t>
            </w:r>
          </w:p>
        </w:tc>
        <w:tc>
          <w:tcPr>
            <w:tcW w:w="5273" w:type="dxa"/>
            <w:vAlign w:val="center"/>
          </w:tcPr>
          <w:p w:rsidR="00956B1B" w:rsidRPr="00F57310" w:rsidRDefault="00956B1B" w:rsidP="00A3676F">
            <w:pPr>
              <w:ind w:firstLine="426"/>
              <w:rPr>
                <w:sz w:val="22"/>
                <w:szCs w:val="22"/>
              </w:rPr>
            </w:pPr>
            <w:r w:rsidRPr="00F57310">
              <w:rPr>
                <w:b/>
                <w:sz w:val="22"/>
                <w:szCs w:val="22"/>
              </w:rPr>
              <w:t xml:space="preserve">         </w:t>
            </w:r>
          </w:p>
        </w:tc>
      </w:tr>
    </w:tbl>
    <w:p w:rsidR="00956B1B" w:rsidRDefault="00956B1B" w:rsidP="00956B1B">
      <w:pPr>
        <w:rPr>
          <w:b/>
        </w:rPr>
      </w:pPr>
      <w:r>
        <w:rPr>
          <w:b/>
          <w:sz w:val="22"/>
          <w:szCs w:val="22"/>
        </w:rPr>
        <w:t xml:space="preserve">                                                                               </w:t>
      </w:r>
      <w:r>
        <w:rPr>
          <w:b/>
        </w:rPr>
        <w:t xml:space="preserve"> Комитет</w:t>
      </w:r>
      <w:r w:rsidRPr="002E00C0">
        <w:rPr>
          <w:b/>
        </w:rPr>
        <w:t>:</w:t>
      </w:r>
    </w:p>
    <w:p w:rsidR="00956B1B" w:rsidRPr="002E00C0" w:rsidRDefault="00956B1B" w:rsidP="00956B1B">
      <w:pPr>
        <w:rPr>
          <w:b/>
        </w:rPr>
      </w:pPr>
    </w:p>
    <w:p w:rsidR="00956B1B" w:rsidRPr="00B50870" w:rsidRDefault="00956B1B" w:rsidP="00956B1B">
      <w:pPr>
        <w:ind w:left="2124" w:firstLine="426"/>
        <w:jc w:val="both"/>
      </w:pPr>
      <w:r>
        <w:t>Председатель   комитета – начальник</w:t>
      </w:r>
      <w:r w:rsidRPr="00B50870">
        <w:t xml:space="preserve">  отдела</w:t>
      </w:r>
    </w:p>
    <w:p w:rsidR="00956B1B" w:rsidRDefault="00956B1B" w:rsidP="00956B1B">
      <w:pPr>
        <w:ind w:left="2124" w:firstLine="426"/>
        <w:jc w:val="both"/>
        <w:rPr>
          <w:bCs/>
          <w:iCs/>
        </w:rPr>
      </w:pPr>
      <w:proofErr w:type="gramStart"/>
      <w:r>
        <w:t>КУС</w:t>
      </w:r>
      <w:proofErr w:type="gramEnd"/>
      <w:r>
        <w:t xml:space="preserve"> МЗИО РБ </w:t>
      </w:r>
      <w:r w:rsidRPr="00B50870">
        <w:rPr>
          <w:bCs/>
          <w:iCs/>
        </w:rPr>
        <w:t xml:space="preserve"> по Стерлибашевскому району</w:t>
      </w:r>
    </w:p>
    <w:p w:rsidR="00956B1B" w:rsidRPr="00127C32" w:rsidRDefault="00956B1B" w:rsidP="00956B1B">
      <w:pPr>
        <w:ind w:left="2124" w:firstLine="426"/>
        <w:jc w:val="both"/>
        <w:rPr>
          <w:bCs/>
          <w:iCs/>
        </w:rPr>
      </w:pPr>
    </w:p>
    <w:p w:rsidR="00956B1B" w:rsidRDefault="00956B1B" w:rsidP="00956B1B">
      <w:pPr>
        <w:pStyle w:val="af2"/>
        <w:ind w:left="1842" w:firstLine="708"/>
        <w:rPr>
          <w:rFonts w:ascii="Times New Roman" w:hAnsi="Times New Roman"/>
          <w:noProof w:val="0"/>
        </w:rPr>
      </w:pPr>
    </w:p>
    <w:p w:rsidR="00956B1B" w:rsidRPr="0079225D" w:rsidRDefault="00956B1B" w:rsidP="00956B1B">
      <w:pPr>
        <w:pStyle w:val="af2"/>
        <w:ind w:left="1842" w:firstLine="708"/>
        <w:rPr>
          <w:rFonts w:ascii="Times New Roman" w:hAnsi="Times New Roman"/>
          <w:noProof w:val="0"/>
        </w:rPr>
      </w:pPr>
      <w:r>
        <w:rPr>
          <w:rFonts w:ascii="Times New Roman" w:hAnsi="Times New Roman"/>
          <w:noProof w:val="0"/>
        </w:rPr>
        <w:t xml:space="preserve"> </w:t>
      </w:r>
      <w:r w:rsidRPr="00127C32">
        <w:rPr>
          <w:rFonts w:ascii="Times New Roman" w:hAnsi="Times New Roman"/>
          <w:noProof w:val="0"/>
        </w:rPr>
        <w:t>___________</w:t>
      </w:r>
      <w:r>
        <w:rPr>
          <w:rFonts w:ascii="Times New Roman" w:hAnsi="Times New Roman"/>
          <w:bCs/>
        </w:rPr>
        <w:t>_____ / А.Н.Сибагатуллин</w:t>
      </w:r>
    </w:p>
    <w:p w:rsidR="00956B1B" w:rsidRPr="00DB46B0" w:rsidRDefault="00956B1B" w:rsidP="00956B1B">
      <w:pPr>
        <w:rPr>
          <w:bCs/>
          <w:sz w:val="16"/>
          <w:szCs w:val="16"/>
        </w:rPr>
      </w:pPr>
    </w:p>
    <w:p w:rsidR="00CC5979" w:rsidRPr="00956B1B" w:rsidRDefault="00956B1B" w:rsidP="00956B1B">
      <w:pPr>
        <w:tabs>
          <w:tab w:val="left" w:pos="2681"/>
        </w:tabs>
        <w:rPr>
          <w:rFonts w:cs="Times New Roman"/>
        </w:rPr>
      </w:pPr>
      <w:r>
        <w:rPr>
          <w:rFonts w:cs="Times New Roman"/>
          <w:sz w:val="24"/>
          <w:szCs w:val="24"/>
        </w:rPr>
        <w:tab/>
      </w:r>
      <w:r w:rsidRPr="00956B1B">
        <w:rPr>
          <w:rFonts w:cs="Times New Roman"/>
        </w:rPr>
        <w:t>М.П.</w:t>
      </w:r>
    </w:p>
    <w:p w:rsidR="00CC5979" w:rsidRPr="009170EC" w:rsidRDefault="00CC5979" w:rsidP="00CC5979">
      <w:pPr>
        <w:jc w:val="center"/>
        <w:rPr>
          <w:rFonts w:cs="Times New Roman"/>
          <w:b/>
          <w:sz w:val="24"/>
          <w:szCs w:val="24"/>
        </w:rPr>
      </w:pPr>
    </w:p>
    <w:p w:rsidR="00CC5979" w:rsidRPr="009170EC" w:rsidRDefault="00CC5979" w:rsidP="00CC5979">
      <w:pPr>
        <w:jc w:val="center"/>
        <w:rPr>
          <w:rFonts w:cs="Times New Roman"/>
          <w:b/>
          <w:sz w:val="24"/>
          <w:szCs w:val="24"/>
        </w:rPr>
      </w:pPr>
    </w:p>
    <w:p w:rsidR="00CC5979" w:rsidRPr="009170EC" w:rsidRDefault="00CC5979" w:rsidP="00CC5979">
      <w:pPr>
        <w:jc w:val="center"/>
        <w:rPr>
          <w:rFonts w:cs="Times New Roman"/>
          <w:b/>
          <w:sz w:val="24"/>
          <w:szCs w:val="24"/>
        </w:rPr>
      </w:pPr>
    </w:p>
    <w:p w:rsidR="00CC5979" w:rsidRPr="009170EC" w:rsidRDefault="00CC5979" w:rsidP="00CC5979">
      <w:pPr>
        <w:jc w:val="center"/>
        <w:rPr>
          <w:rFonts w:cs="Times New Roman"/>
          <w:b/>
          <w:sz w:val="24"/>
          <w:szCs w:val="24"/>
        </w:rPr>
      </w:pPr>
    </w:p>
    <w:p w:rsidR="00CC5979" w:rsidRDefault="00CC5979" w:rsidP="00CC5979">
      <w:pPr>
        <w:jc w:val="center"/>
        <w:rPr>
          <w:rFonts w:cs="Times New Roman"/>
          <w:b/>
          <w:sz w:val="24"/>
          <w:szCs w:val="24"/>
        </w:rPr>
      </w:pPr>
    </w:p>
    <w:p w:rsidR="00CC5979" w:rsidRDefault="00CC5979" w:rsidP="00CC5979">
      <w:pPr>
        <w:jc w:val="center"/>
        <w:rPr>
          <w:rFonts w:cs="Times New Roman"/>
          <w:b/>
          <w:sz w:val="24"/>
          <w:szCs w:val="24"/>
        </w:rPr>
      </w:pPr>
    </w:p>
    <w:p w:rsidR="00CC5979" w:rsidRPr="009170EC" w:rsidRDefault="00CC5979" w:rsidP="00CC5979">
      <w:pPr>
        <w:jc w:val="center"/>
        <w:rPr>
          <w:rFonts w:cs="Times New Roman"/>
          <w:b/>
          <w:sz w:val="24"/>
          <w:szCs w:val="24"/>
        </w:rPr>
      </w:pPr>
    </w:p>
    <w:bookmarkEnd w:id="0"/>
    <w:p w:rsidR="00956B1B" w:rsidRDefault="00956B1B" w:rsidP="00956B1B">
      <w:pPr>
        <w:rPr>
          <w:rFonts w:cs="Times New Roman"/>
          <w:b/>
          <w:sz w:val="24"/>
          <w:szCs w:val="24"/>
        </w:rPr>
      </w:pPr>
    </w:p>
    <w:p w:rsidR="00B261B8" w:rsidRDefault="00B261B8" w:rsidP="00956B1B"/>
    <w:p w:rsidR="00750ABE" w:rsidRPr="00273D6B" w:rsidRDefault="00DD2891" w:rsidP="00DD2891">
      <w:pPr>
        <w:jc w:val="right"/>
      </w:pPr>
      <w:r w:rsidRPr="00273D6B">
        <w:lastRenderedPageBreak/>
        <w:t xml:space="preserve">Приложение </w:t>
      </w:r>
      <w:r w:rsidR="00956B1B">
        <w:t>№2</w:t>
      </w:r>
    </w:p>
    <w:p w:rsidR="007C156B" w:rsidRPr="00273D6B" w:rsidRDefault="00DD2891" w:rsidP="007C156B">
      <w:pPr>
        <w:jc w:val="center"/>
        <w:rPr>
          <w:rFonts w:cs="Times New Roman"/>
        </w:rPr>
      </w:pPr>
      <w:r w:rsidRPr="00273D6B">
        <w:rPr>
          <w:rFonts w:cs="Times New Roman"/>
        </w:rPr>
        <w:t xml:space="preserve">                                                                                                </w:t>
      </w:r>
      <w:r w:rsidR="007C156B" w:rsidRPr="00273D6B">
        <w:rPr>
          <w:rFonts w:cs="Times New Roman"/>
        </w:rPr>
        <w:t xml:space="preserve">         </w:t>
      </w:r>
      <w:r w:rsidR="00956B1B">
        <w:rPr>
          <w:rFonts w:cs="Times New Roman"/>
        </w:rPr>
        <w:t xml:space="preserve">                               </w:t>
      </w:r>
      <w:r w:rsidRPr="00273D6B">
        <w:rPr>
          <w:rFonts w:cs="Times New Roman"/>
        </w:rPr>
        <w:t>к Договору аренды земельного участка</w:t>
      </w:r>
      <w:r w:rsidR="00956B1B">
        <w:rPr>
          <w:rFonts w:cs="Times New Roman"/>
        </w:rPr>
        <w:t>,</w:t>
      </w:r>
      <w:r w:rsidRPr="00273D6B">
        <w:rPr>
          <w:rFonts w:cs="Times New Roman"/>
        </w:rPr>
        <w:t xml:space="preserve"> </w:t>
      </w:r>
    </w:p>
    <w:p w:rsidR="00376A49" w:rsidRDefault="007C156B" w:rsidP="007C156B">
      <w:pPr>
        <w:jc w:val="center"/>
        <w:rPr>
          <w:rFonts w:cs="Times New Roman"/>
        </w:rPr>
      </w:pPr>
      <w:r w:rsidRPr="00273D6B">
        <w:rPr>
          <w:rFonts w:cs="Times New Roman"/>
        </w:rPr>
        <w:t xml:space="preserve">                                                                                                                                   </w:t>
      </w:r>
      <w:r w:rsidR="00A61A5B">
        <w:rPr>
          <w:rFonts w:cs="Times New Roman"/>
        </w:rPr>
        <w:t xml:space="preserve">     </w:t>
      </w:r>
      <w:r w:rsidR="00376A49">
        <w:rPr>
          <w:rFonts w:cs="Times New Roman"/>
        </w:rPr>
        <w:t xml:space="preserve">                      </w:t>
      </w:r>
      <w:proofErr w:type="gramStart"/>
      <w:r w:rsidR="00DD2891" w:rsidRPr="00273D6B">
        <w:rPr>
          <w:rFonts w:cs="Times New Roman"/>
        </w:rPr>
        <w:t>заключаемого</w:t>
      </w:r>
      <w:proofErr w:type="gramEnd"/>
      <w:r w:rsidR="00DD2891" w:rsidRPr="00273D6B">
        <w:rPr>
          <w:rFonts w:cs="Times New Roman"/>
        </w:rPr>
        <w:t xml:space="preserve"> </w:t>
      </w:r>
      <w:r w:rsidR="00A61A5B">
        <w:rPr>
          <w:rFonts w:cs="Times New Roman"/>
        </w:rPr>
        <w:t xml:space="preserve">  </w:t>
      </w:r>
      <w:r w:rsidR="00DD2891" w:rsidRPr="00273D6B">
        <w:rPr>
          <w:rFonts w:cs="Times New Roman"/>
        </w:rPr>
        <w:t>на</w:t>
      </w:r>
      <w:r w:rsidR="00A61A5B">
        <w:rPr>
          <w:rFonts w:cs="Times New Roman"/>
        </w:rPr>
        <w:t xml:space="preserve"> </w:t>
      </w:r>
      <w:r w:rsidR="00376A49">
        <w:rPr>
          <w:rFonts w:cs="Times New Roman"/>
        </w:rPr>
        <w:t xml:space="preserve"> торгах</w:t>
      </w:r>
    </w:p>
    <w:p w:rsidR="00DD2891" w:rsidRPr="001E2714" w:rsidRDefault="00376A49" w:rsidP="00376A49">
      <w:pPr>
        <w:jc w:val="center"/>
        <w:rPr>
          <w:rFonts w:cs="Times New Roman"/>
        </w:rPr>
      </w:pPr>
      <w:r>
        <w:rPr>
          <w:rFonts w:cs="Times New Roman"/>
        </w:rPr>
        <w:t xml:space="preserve">                                                                                                                                      </w:t>
      </w:r>
      <w:r w:rsidR="00956B1B">
        <w:rPr>
          <w:rFonts w:cs="Times New Roman"/>
        </w:rPr>
        <w:t xml:space="preserve">      </w:t>
      </w:r>
      <w:r>
        <w:rPr>
          <w:rFonts w:cs="Times New Roman"/>
        </w:rPr>
        <w:t xml:space="preserve"> </w:t>
      </w:r>
      <w:r w:rsidR="00DD2891" w:rsidRPr="00273D6B">
        <w:rPr>
          <w:rFonts w:cs="Times New Roman"/>
        </w:rPr>
        <w:t xml:space="preserve">№ </w:t>
      </w:r>
      <w:r w:rsidR="00956B1B">
        <w:rPr>
          <w:rFonts w:cs="Times New Roman"/>
        </w:rPr>
        <w:t>______</w:t>
      </w:r>
      <w:r w:rsidR="00DD2891" w:rsidRPr="00273D6B">
        <w:rPr>
          <w:rFonts w:cs="Times New Roman"/>
        </w:rPr>
        <w:t xml:space="preserve">  </w:t>
      </w:r>
      <w:r>
        <w:rPr>
          <w:rFonts w:cs="Times New Roman"/>
        </w:rPr>
        <w:t xml:space="preserve">от </w:t>
      </w:r>
      <w:r w:rsidR="00E820D1" w:rsidRPr="001E2714">
        <w:rPr>
          <w:rFonts w:cs="Times New Roman"/>
        </w:rPr>
        <w:t>«</w:t>
      </w:r>
      <w:r w:rsidR="00956B1B">
        <w:rPr>
          <w:rFonts w:cs="Times New Roman"/>
        </w:rPr>
        <w:t>____</w:t>
      </w:r>
      <w:r w:rsidR="007946FA">
        <w:rPr>
          <w:rFonts w:cs="Times New Roman"/>
        </w:rPr>
        <w:t>»</w:t>
      </w:r>
      <w:r w:rsidR="00956B1B">
        <w:rPr>
          <w:rFonts w:cs="Times New Roman"/>
        </w:rPr>
        <w:t xml:space="preserve"> </w:t>
      </w:r>
      <w:r w:rsidR="0050160F">
        <w:rPr>
          <w:rFonts w:cs="Times New Roman"/>
        </w:rPr>
        <w:t>февраля</w:t>
      </w:r>
      <w:r w:rsidR="00956B1B">
        <w:rPr>
          <w:rFonts w:cs="Times New Roman"/>
        </w:rPr>
        <w:t xml:space="preserve"> </w:t>
      </w:r>
      <w:r w:rsidR="007946FA">
        <w:rPr>
          <w:rFonts w:cs="Times New Roman"/>
        </w:rPr>
        <w:t>202</w:t>
      </w:r>
      <w:r w:rsidR="00956B1B">
        <w:rPr>
          <w:rFonts w:cs="Times New Roman"/>
        </w:rPr>
        <w:t>1 г.</w:t>
      </w:r>
      <w:r w:rsidR="00DD2891" w:rsidRPr="001E2714">
        <w:rPr>
          <w:rFonts w:cs="Times New Roman"/>
        </w:rPr>
        <w:t xml:space="preserve"> </w:t>
      </w:r>
      <w:proofErr w:type="gramStart"/>
      <w:r w:rsidR="00DD2891" w:rsidRPr="001E2714">
        <w:rPr>
          <w:rFonts w:cs="Times New Roman"/>
        </w:rPr>
        <w:t>г</w:t>
      </w:r>
      <w:proofErr w:type="gramEnd"/>
      <w:r w:rsidR="00DD2891" w:rsidRPr="001E2714">
        <w:rPr>
          <w:rFonts w:cs="Times New Roman"/>
        </w:rPr>
        <w:t>.</w:t>
      </w:r>
    </w:p>
    <w:p w:rsidR="00750ABE" w:rsidRPr="0092472A" w:rsidRDefault="00750ABE" w:rsidP="00750ABE">
      <w:pPr>
        <w:jc w:val="both"/>
        <w:rPr>
          <w:b/>
          <w:bCs/>
        </w:rPr>
      </w:pPr>
      <w:r w:rsidRPr="0092472A">
        <w:rPr>
          <w:color w:val="FF0000"/>
        </w:rPr>
        <w:t xml:space="preserve">  </w:t>
      </w:r>
    </w:p>
    <w:p w:rsidR="00750ABE" w:rsidRPr="00D1675F" w:rsidRDefault="00750ABE" w:rsidP="00750ABE">
      <w:pPr>
        <w:keepNext/>
        <w:jc w:val="center"/>
        <w:outlineLvl w:val="2"/>
        <w:rPr>
          <w:b/>
          <w:bCs/>
          <w:sz w:val="22"/>
          <w:szCs w:val="22"/>
        </w:rPr>
      </w:pPr>
      <w:proofErr w:type="gramStart"/>
      <w:r w:rsidRPr="00D1675F">
        <w:rPr>
          <w:b/>
          <w:bCs/>
          <w:sz w:val="22"/>
          <w:szCs w:val="22"/>
        </w:rPr>
        <w:t>Р</w:t>
      </w:r>
      <w:proofErr w:type="gramEnd"/>
      <w:r w:rsidRPr="00D1675F">
        <w:rPr>
          <w:b/>
          <w:bCs/>
          <w:sz w:val="22"/>
          <w:szCs w:val="22"/>
        </w:rPr>
        <w:t xml:space="preserve"> А С Ч Е Т</w:t>
      </w:r>
    </w:p>
    <w:p w:rsidR="00750ABE" w:rsidRDefault="007C156B" w:rsidP="00750ABE">
      <w:pPr>
        <w:jc w:val="center"/>
        <w:rPr>
          <w:b/>
          <w:bCs/>
          <w:sz w:val="22"/>
          <w:szCs w:val="22"/>
        </w:rPr>
      </w:pPr>
      <w:r>
        <w:rPr>
          <w:b/>
          <w:bCs/>
          <w:sz w:val="22"/>
          <w:szCs w:val="22"/>
        </w:rPr>
        <w:t>арендной платы</w:t>
      </w:r>
    </w:p>
    <w:p w:rsidR="00146B60" w:rsidRPr="00D1675F" w:rsidRDefault="00146B60" w:rsidP="00750ABE">
      <w:pPr>
        <w:jc w:val="center"/>
        <w:rPr>
          <w:b/>
          <w:bCs/>
          <w:sz w:val="22"/>
          <w:szCs w:val="22"/>
        </w:rPr>
      </w:pPr>
    </w:p>
    <w:p w:rsidR="00F27EE2" w:rsidRPr="000A3C65" w:rsidRDefault="00F27EE2" w:rsidP="00F27EE2">
      <w:pPr>
        <w:ind w:firstLine="708"/>
        <w:jc w:val="both"/>
      </w:pPr>
      <w:proofErr w:type="gramStart"/>
      <w:r>
        <w:t>Н</w:t>
      </w:r>
      <w:r w:rsidRPr="00287935">
        <w:t>ачальная цена предмета аукциона (арендная плата земельного участка) установлена в размере  5  процентов от кадастровой стоимости земельного на  основании решения Совета муниципального района Стерлибашевский район  Республики Башкортостан №23-5 от 23 августа 2018 года «Об установлении начальной цены предмета аукциона на право заключения договора аренды земельного участка, находящегося в муниципальной собственности муниципального района Стерлибашевский район Республики Башкортостан и земельного участка, государственная</w:t>
      </w:r>
      <w:proofErr w:type="gramEnd"/>
      <w:r w:rsidRPr="00287935">
        <w:t xml:space="preserve"> </w:t>
      </w:r>
      <w:proofErr w:type="gramStart"/>
      <w:r w:rsidRPr="00287935">
        <w:t>собственнос</w:t>
      </w:r>
      <w:r>
        <w:t>ть</w:t>
      </w:r>
      <w:proofErr w:type="gramEnd"/>
      <w:r>
        <w:t xml:space="preserve"> на который не разграничена»  и ст.ст.39.11.,39.12.  Земельного кодекса Российской Федерации</w:t>
      </w:r>
      <w:r w:rsidRPr="000A3C65">
        <w:t xml:space="preserve"> </w:t>
      </w:r>
      <w:r>
        <w:t>от 25.10.2001 года №136-ФЗ.</w:t>
      </w:r>
    </w:p>
    <w:p w:rsidR="00F27EE2" w:rsidRPr="00D5675D" w:rsidRDefault="00F27EE2" w:rsidP="00F27EE2">
      <w:pPr>
        <w:jc w:val="both"/>
        <w:rPr>
          <w:i/>
          <w:iCs/>
        </w:rPr>
      </w:pPr>
      <w:r w:rsidRPr="00287935">
        <w:tab/>
      </w:r>
      <w:r w:rsidRPr="00D5675D">
        <w:t xml:space="preserve">Начальная цена предмета аукциона на право заключения договора аренды земельного участка с кадастровым номером </w:t>
      </w:r>
      <w:r w:rsidR="0026232A" w:rsidRPr="003D29F6">
        <w:t>02:43:</w:t>
      </w:r>
      <w:r w:rsidR="0026232A">
        <w:t>010101</w:t>
      </w:r>
      <w:r w:rsidR="0026232A" w:rsidRPr="003D29F6">
        <w:t>:</w:t>
      </w:r>
      <w:r w:rsidR="0026232A">
        <w:t xml:space="preserve">1378 </w:t>
      </w:r>
      <w:r w:rsidRPr="00D5675D">
        <w:t>определена следующим образом:</w:t>
      </w:r>
    </w:p>
    <w:p w:rsidR="00F27EE2" w:rsidRPr="00D5675D" w:rsidRDefault="00F27EE2" w:rsidP="00F27EE2">
      <w:pPr>
        <w:jc w:val="both"/>
        <w:rPr>
          <w:b/>
        </w:rPr>
      </w:pPr>
      <w:r w:rsidRPr="00D5675D">
        <w:tab/>
      </w:r>
      <w:r w:rsidR="0026232A">
        <w:rPr>
          <w:b/>
        </w:rPr>
        <w:t>146742,3</w:t>
      </w:r>
      <w:r w:rsidR="00A61A5B" w:rsidRPr="00D5675D">
        <w:rPr>
          <w:b/>
        </w:rPr>
        <w:t xml:space="preserve"> </w:t>
      </w:r>
      <w:r w:rsidR="00C13A81" w:rsidRPr="00D5675D">
        <w:rPr>
          <w:b/>
        </w:rPr>
        <w:t>руб.</w:t>
      </w:r>
      <w:r w:rsidR="005C7459" w:rsidRPr="00D5675D">
        <w:rPr>
          <w:b/>
        </w:rPr>
        <w:t xml:space="preserve"> </w:t>
      </w:r>
      <w:r w:rsidRPr="00D5675D">
        <w:t>(кадастровая стоимость земельного участка) *</w:t>
      </w:r>
      <w:r w:rsidRPr="00D5675D">
        <w:rPr>
          <w:b/>
        </w:rPr>
        <w:t xml:space="preserve"> 5% = </w:t>
      </w:r>
      <w:r w:rsidR="0026232A">
        <w:rPr>
          <w:b/>
        </w:rPr>
        <w:t>7337,10</w:t>
      </w:r>
      <w:r w:rsidRPr="00D5675D">
        <w:rPr>
          <w:b/>
        </w:rPr>
        <w:t xml:space="preserve">  руб.</w:t>
      </w:r>
    </w:p>
    <w:p w:rsidR="00F27EE2" w:rsidRPr="00D5675D" w:rsidRDefault="00F27EE2" w:rsidP="00F27EE2">
      <w:pPr>
        <w:ind w:firstLine="540"/>
        <w:rPr>
          <w:b/>
        </w:rPr>
      </w:pPr>
    </w:p>
    <w:p w:rsidR="007946FA" w:rsidRPr="00E963F8" w:rsidRDefault="008B4D45" w:rsidP="007946FA">
      <w:pPr>
        <w:tabs>
          <w:tab w:val="left" w:pos="5413"/>
          <w:tab w:val="left" w:pos="8933"/>
          <w:tab w:val="left" w:pos="11653"/>
          <w:tab w:val="left" w:pos="16753"/>
          <w:tab w:val="left" w:pos="19233"/>
        </w:tabs>
        <w:ind w:firstLine="426"/>
        <w:jc w:val="both"/>
        <w:rPr>
          <w:color w:val="000000"/>
        </w:rPr>
      </w:pPr>
      <w:r w:rsidRPr="00A61A5B">
        <w:t xml:space="preserve">Размер годовой арендной платы земельного участка с кадастровым номером </w:t>
      </w:r>
      <w:r w:rsidR="0026232A" w:rsidRPr="003D29F6">
        <w:t>02:43:</w:t>
      </w:r>
      <w:r w:rsidR="0026232A">
        <w:t>010101</w:t>
      </w:r>
      <w:r w:rsidR="0026232A" w:rsidRPr="003D29F6">
        <w:t>:</w:t>
      </w:r>
      <w:r w:rsidR="0026232A">
        <w:t xml:space="preserve">1378 </w:t>
      </w:r>
      <w:r w:rsidRPr="00A61A5B">
        <w:t xml:space="preserve">соответствует начальной цене предмета аукциона  и   составляет:  </w:t>
      </w:r>
      <w:r w:rsidR="0026232A">
        <w:rPr>
          <w:b/>
        </w:rPr>
        <w:t>7337,10</w:t>
      </w:r>
      <w:r w:rsidR="0026232A" w:rsidRPr="00D5675D">
        <w:rPr>
          <w:b/>
        </w:rPr>
        <w:t xml:space="preserve">  руб.</w:t>
      </w:r>
      <w:r w:rsidR="0026232A" w:rsidRPr="00DE09DE">
        <w:t xml:space="preserve"> </w:t>
      </w:r>
      <w:r w:rsidR="007946FA" w:rsidRPr="00DE09DE">
        <w:t>(</w:t>
      </w:r>
      <w:r w:rsidR="0026232A">
        <w:t>семь тысяч триста тридцать семь рублей десять копеек</w:t>
      </w:r>
      <w:r w:rsidR="007946FA">
        <w:t>).</w:t>
      </w:r>
      <w:r w:rsidR="007946FA" w:rsidRPr="00A6199C">
        <w:t xml:space="preserve">  </w:t>
      </w:r>
    </w:p>
    <w:p w:rsidR="00F27EE2" w:rsidRPr="00A074B2" w:rsidRDefault="00A42329" w:rsidP="00A074B2">
      <w:pPr>
        <w:ind w:firstLine="567"/>
        <w:jc w:val="both"/>
        <w:rPr>
          <w:b/>
        </w:rPr>
      </w:pPr>
      <w:r>
        <w:rPr>
          <w:rFonts w:cs="Times New Roman"/>
        </w:rPr>
        <w:t xml:space="preserve"> </w:t>
      </w:r>
    </w:p>
    <w:p w:rsidR="00611447" w:rsidRPr="00D5675D" w:rsidRDefault="00611447" w:rsidP="00611447">
      <w:pPr>
        <w:pStyle w:val="2"/>
        <w:spacing w:after="0" w:line="240" w:lineRule="auto"/>
        <w:ind w:left="0" w:firstLine="708"/>
        <w:jc w:val="both"/>
      </w:pPr>
      <w:r w:rsidRPr="00D5675D">
        <w:t>Квартальная арендная плата перечи</w:t>
      </w:r>
      <w:r w:rsidR="007132C6" w:rsidRPr="00D5675D">
        <w:t>сляется Арендатором до 10 (</w:t>
      </w:r>
      <w:r w:rsidR="007132C6" w:rsidRPr="00D5675D">
        <w:rPr>
          <w:rFonts w:cs="Times New Roman"/>
        </w:rPr>
        <w:t>десятого) числа</w:t>
      </w:r>
      <w:r w:rsidR="007132C6" w:rsidRPr="00D5675D">
        <w:rPr>
          <w:rFonts w:cs="Times New Roman"/>
          <w:b/>
        </w:rPr>
        <w:t xml:space="preserve"> </w:t>
      </w:r>
      <w:r w:rsidR="007132C6" w:rsidRPr="00D5675D">
        <w:t>последнего в квартале месяц</w:t>
      </w:r>
      <w:r w:rsidR="00A074B2">
        <w:t xml:space="preserve">а.  </w:t>
      </w:r>
    </w:p>
    <w:tbl>
      <w:tblPr>
        <w:tblW w:w="0" w:type="auto"/>
        <w:tblInd w:w="288" w:type="dxa"/>
        <w:tblLayout w:type="fixed"/>
        <w:tblLook w:val="0000" w:firstRow="0" w:lastRow="0" w:firstColumn="0" w:lastColumn="0" w:noHBand="0" w:noVBand="0"/>
      </w:tblPr>
      <w:tblGrid>
        <w:gridCol w:w="1620"/>
        <w:gridCol w:w="432"/>
        <w:gridCol w:w="1460"/>
        <w:gridCol w:w="900"/>
        <w:gridCol w:w="1480"/>
        <w:gridCol w:w="1000"/>
        <w:gridCol w:w="1568"/>
        <w:gridCol w:w="900"/>
      </w:tblGrid>
      <w:tr w:rsidR="00D5675D" w:rsidRPr="00D5675D" w:rsidTr="00CC5979">
        <w:trPr>
          <w:trHeight w:val="330"/>
        </w:trPr>
        <w:tc>
          <w:tcPr>
            <w:tcW w:w="1620" w:type="dxa"/>
            <w:shd w:val="clear" w:color="auto" w:fill="FFFFFF"/>
            <w:noWrap/>
            <w:vAlign w:val="bottom"/>
          </w:tcPr>
          <w:p w:rsidR="00611447" w:rsidRPr="00D5675D" w:rsidRDefault="00611447" w:rsidP="00CC5979">
            <w:pPr>
              <w:rPr>
                <w:b/>
                <w:bCs/>
              </w:rPr>
            </w:pPr>
            <w:r w:rsidRPr="00D5675D">
              <w:rPr>
                <w:b/>
                <w:bCs/>
              </w:rPr>
              <w:t>1 квартал</w:t>
            </w:r>
          </w:p>
        </w:tc>
        <w:tc>
          <w:tcPr>
            <w:tcW w:w="432" w:type="dxa"/>
            <w:shd w:val="clear" w:color="auto" w:fill="FFFFFF"/>
            <w:noWrap/>
            <w:vAlign w:val="bottom"/>
          </w:tcPr>
          <w:p w:rsidR="00611447" w:rsidRPr="00D5675D" w:rsidRDefault="00611447" w:rsidP="00CC5979">
            <w:pPr>
              <w:jc w:val="center"/>
              <w:rPr>
                <w:i/>
                <w:iCs/>
              </w:rPr>
            </w:pPr>
            <w:r w:rsidRPr="00D5675D">
              <w:rPr>
                <w:i/>
                <w:iCs/>
              </w:rPr>
              <w:t>-</w:t>
            </w:r>
          </w:p>
        </w:tc>
        <w:tc>
          <w:tcPr>
            <w:tcW w:w="1460" w:type="dxa"/>
            <w:tcBorders>
              <w:top w:val="nil"/>
              <w:left w:val="nil"/>
              <w:bottom w:val="single" w:sz="4" w:space="0" w:color="auto"/>
              <w:right w:val="nil"/>
            </w:tcBorders>
            <w:shd w:val="clear" w:color="auto" w:fill="FFFFFF"/>
            <w:noWrap/>
            <w:vAlign w:val="bottom"/>
          </w:tcPr>
          <w:p w:rsidR="00611447" w:rsidRPr="00D5675D" w:rsidRDefault="0026232A" w:rsidP="00CC5979">
            <w:pPr>
              <w:jc w:val="center"/>
              <w:rPr>
                <w:b/>
                <w:bCs/>
                <w:i/>
                <w:iCs/>
              </w:rPr>
            </w:pPr>
            <w:r>
              <w:rPr>
                <w:b/>
                <w:bCs/>
                <w:i/>
                <w:iCs/>
              </w:rPr>
              <w:t>1834,27</w:t>
            </w:r>
          </w:p>
        </w:tc>
        <w:tc>
          <w:tcPr>
            <w:tcW w:w="900" w:type="dxa"/>
            <w:shd w:val="clear" w:color="auto" w:fill="FFFFFF"/>
            <w:noWrap/>
            <w:vAlign w:val="bottom"/>
          </w:tcPr>
          <w:p w:rsidR="00611447" w:rsidRPr="00D5675D" w:rsidRDefault="00611447" w:rsidP="00CC5979">
            <w:pPr>
              <w:rPr>
                <w:i/>
                <w:iCs/>
              </w:rPr>
            </w:pPr>
            <w:r w:rsidRPr="00D5675D">
              <w:rPr>
                <w:i/>
                <w:iCs/>
              </w:rPr>
              <w:t>руб.</w:t>
            </w:r>
          </w:p>
        </w:tc>
        <w:tc>
          <w:tcPr>
            <w:tcW w:w="1480" w:type="dxa"/>
            <w:shd w:val="clear" w:color="auto" w:fill="FFFFFF"/>
            <w:noWrap/>
            <w:vAlign w:val="bottom"/>
          </w:tcPr>
          <w:p w:rsidR="00611447" w:rsidRPr="00D5675D" w:rsidRDefault="00611447" w:rsidP="00CC5979">
            <w:pPr>
              <w:rPr>
                <w:b/>
                <w:bCs/>
              </w:rPr>
            </w:pPr>
            <w:r w:rsidRPr="00D5675D">
              <w:rPr>
                <w:b/>
                <w:bCs/>
              </w:rPr>
              <w:t>3 квартал</w:t>
            </w:r>
          </w:p>
        </w:tc>
        <w:tc>
          <w:tcPr>
            <w:tcW w:w="1000" w:type="dxa"/>
            <w:shd w:val="clear" w:color="auto" w:fill="FFFFFF"/>
            <w:noWrap/>
            <w:vAlign w:val="bottom"/>
          </w:tcPr>
          <w:p w:rsidR="00611447" w:rsidRPr="00D5675D" w:rsidRDefault="00611447" w:rsidP="00CC5979">
            <w:pPr>
              <w:jc w:val="center"/>
              <w:rPr>
                <w:i/>
                <w:iCs/>
              </w:rPr>
            </w:pPr>
            <w:r w:rsidRPr="00D5675D">
              <w:rPr>
                <w:i/>
                <w:iCs/>
              </w:rPr>
              <w:t>-</w:t>
            </w:r>
          </w:p>
        </w:tc>
        <w:tc>
          <w:tcPr>
            <w:tcW w:w="1568" w:type="dxa"/>
            <w:tcBorders>
              <w:top w:val="nil"/>
              <w:left w:val="nil"/>
              <w:bottom w:val="single" w:sz="4" w:space="0" w:color="auto"/>
              <w:right w:val="nil"/>
            </w:tcBorders>
            <w:shd w:val="clear" w:color="auto" w:fill="FFFFFF"/>
            <w:noWrap/>
            <w:vAlign w:val="bottom"/>
          </w:tcPr>
          <w:p w:rsidR="00611447" w:rsidRPr="00D5675D" w:rsidRDefault="0026232A" w:rsidP="00CC5979">
            <w:pPr>
              <w:jc w:val="center"/>
              <w:rPr>
                <w:b/>
                <w:bCs/>
                <w:i/>
                <w:iCs/>
              </w:rPr>
            </w:pPr>
            <w:r>
              <w:rPr>
                <w:b/>
                <w:bCs/>
                <w:i/>
                <w:iCs/>
              </w:rPr>
              <w:t>1834,28</w:t>
            </w:r>
          </w:p>
        </w:tc>
        <w:tc>
          <w:tcPr>
            <w:tcW w:w="900" w:type="dxa"/>
            <w:shd w:val="clear" w:color="auto" w:fill="FFFFFF"/>
            <w:vAlign w:val="bottom"/>
          </w:tcPr>
          <w:p w:rsidR="00611447" w:rsidRPr="00D5675D" w:rsidRDefault="00611447" w:rsidP="00CC5979">
            <w:pPr>
              <w:rPr>
                <w:i/>
                <w:iCs/>
              </w:rPr>
            </w:pPr>
            <w:r w:rsidRPr="00D5675D">
              <w:rPr>
                <w:i/>
                <w:iCs/>
              </w:rPr>
              <w:t>руб.</w:t>
            </w:r>
          </w:p>
        </w:tc>
      </w:tr>
      <w:tr w:rsidR="00D5675D" w:rsidRPr="00D5675D" w:rsidTr="00CC5979">
        <w:trPr>
          <w:trHeight w:val="330"/>
        </w:trPr>
        <w:tc>
          <w:tcPr>
            <w:tcW w:w="1620" w:type="dxa"/>
            <w:shd w:val="clear" w:color="auto" w:fill="FFFFFF"/>
            <w:noWrap/>
            <w:vAlign w:val="bottom"/>
          </w:tcPr>
          <w:p w:rsidR="00611447" w:rsidRPr="00D5675D" w:rsidRDefault="00611447" w:rsidP="00CC5979">
            <w:pPr>
              <w:rPr>
                <w:b/>
                <w:bCs/>
              </w:rPr>
            </w:pPr>
            <w:r w:rsidRPr="00D5675D">
              <w:rPr>
                <w:b/>
                <w:bCs/>
              </w:rPr>
              <w:t>2 квартал</w:t>
            </w:r>
          </w:p>
        </w:tc>
        <w:tc>
          <w:tcPr>
            <w:tcW w:w="432" w:type="dxa"/>
            <w:shd w:val="clear" w:color="auto" w:fill="FFFFFF"/>
            <w:noWrap/>
            <w:vAlign w:val="bottom"/>
          </w:tcPr>
          <w:p w:rsidR="00611447" w:rsidRPr="00D5675D" w:rsidRDefault="00611447" w:rsidP="00CC5979">
            <w:pPr>
              <w:jc w:val="center"/>
              <w:rPr>
                <w:i/>
                <w:iCs/>
              </w:rPr>
            </w:pPr>
            <w:r w:rsidRPr="00D5675D">
              <w:rPr>
                <w:i/>
                <w:iCs/>
              </w:rPr>
              <w:t>-</w:t>
            </w:r>
          </w:p>
        </w:tc>
        <w:tc>
          <w:tcPr>
            <w:tcW w:w="1460" w:type="dxa"/>
            <w:tcBorders>
              <w:top w:val="nil"/>
              <w:left w:val="nil"/>
              <w:bottom w:val="single" w:sz="4" w:space="0" w:color="auto"/>
              <w:right w:val="nil"/>
            </w:tcBorders>
            <w:shd w:val="clear" w:color="auto" w:fill="FFFFFF"/>
            <w:noWrap/>
            <w:vAlign w:val="bottom"/>
          </w:tcPr>
          <w:p w:rsidR="00611447" w:rsidRPr="00D5675D" w:rsidRDefault="0026232A" w:rsidP="00CC5979">
            <w:pPr>
              <w:jc w:val="center"/>
              <w:rPr>
                <w:b/>
                <w:bCs/>
                <w:i/>
                <w:iCs/>
              </w:rPr>
            </w:pPr>
            <w:r>
              <w:rPr>
                <w:b/>
                <w:bCs/>
                <w:i/>
                <w:iCs/>
              </w:rPr>
              <w:t>1834,27</w:t>
            </w:r>
          </w:p>
        </w:tc>
        <w:tc>
          <w:tcPr>
            <w:tcW w:w="900" w:type="dxa"/>
            <w:shd w:val="clear" w:color="auto" w:fill="FFFFFF"/>
            <w:noWrap/>
            <w:vAlign w:val="bottom"/>
          </w:tcPr>
          <w:p w:rsidR="00611447" w:rsidRPr="00D5675D" w:rsidRDefault="00611447" w:rsidP="00CC5979">
            <w:pPr>
              <w:rPr>
                <w:i/>
                <w:iCs/>
              </w:rPr>
            </w:pPr>
            <w:r w:rsidRPr="00D5675D">
              <w:rPr>
                <w:i/>
                <w:iCs/>
              </w:rPr>
              <w:t>руб.</w:t>
            </w:r>
          </w:p>
        </w:tc>
        <w:tc>
          <w:tcPr>
            <w:tcW w:w="1480" w:type="dxa"/>
            <w:shd w:val="clear" w:color="auto" w:fill="FFFFFF"/>
            <w:noWrap/>
            <w:vAlign w:val="bottom"/>
          </w:tcPr>
          <w:p w:rsidR="00611447" w:rsidRPr="00D5675D" w:rsidRDefault="00611447" w:rsidP="00CC5979">
            <w:pPr>
              <w:rPr>
                <w:b/>
                <w:bCs/>
              </w:rPr>
            </w:pPr>
            <w:r w:rsidRPr="00D5675D">
              <w:rPr>
                <w:b/>
                <w:bCs/>
              </w:rPr>
              <w:t>4 квартал</w:t>
            </w:r>
          </w:p>
        </w:tc>
        <w:tc>
          <w:tcPr>
            <w:tcW w:w="1000" w:type="dxa"/>
            <w:shd w:val="clear" w:color="auto" w:fill="FFFFFF"/>
            <w:noWrap/>
            <w:vAlign w:val="bottom"/>
          </w:tcPr>
          <w:p w:rsidR="00611447" w:rsidRPr="00D5675D" w:rsidRDefault="00611447" w:rsidP="00CC5979">
            <w:pPr>
              <w:jc w:val="center"/>
              <w:rPr>
                <w:i/>
                <w:iCs/>
              </w:rPr>
            </w:pPr>
            <w:r w:rsidRPr="00D5675D">
              <w:rPr>
                <w:i/>
                <w:iCs/>
              </w:rPr>
              <w:t>-</w:t>
            </w:r>
          </w:p>
        </w:tc>
        <w:tc>
          <w:tcPr>
            <w:tcW w:w="1568" w:type="dxa"/>
            <w:tcBorders>
              <w:top w:val="nil"/>
              <w:left w:val="nil"/>
              <w:bottom w:val="single" w:sz="4" w:space="0" w:color="auto"/>
              <w:right w:val="nil"/>
            </w:tcBorders>
            <w:shd w:val="clear" w:color="auto" w:fill="FFFFFF"/>
            <w:noWrap/>
            <w:vAlign w:val="bottom"/>
          </w:tcPr>
          <w:p w:rsidR="00611447" w:rsidRPr="00D5675D" w:rsidRDefault="0026232A" w:rsidP="00CC5979">
            <w:pPr>
              <w:jc w:val="center"/>
              <w:rPr>
                <w:b/>
                <w:bCs/>
                <w:i/>
                <w:iCs/>
              </w:rPr>
            </w:pPr>
            <w:r>
              <w:rPr>
                <w:b/>
                <w:bCs/>
                <w:i/>
                <w:iCs/>
              </w:rPr>
              <w:t>1834,28</w:t>
            </w:r>
          </w:p>
        </w:tc>
        <w:tc>
          <w:tcPr>
            <w:tcW w:w="900" w:type="dxa"/>
            <w:shd w:val="clear" w:color="auto" w:fill="FFFFFF"/>
            <w:vAlign w:val="bottom"/>
          </w:tcPr>
          <w:p w:rsidR="00611447" w:rsidRPr="00D5675D" w:rsidRDefault="00611447" w:rsidP="00CC5979">
            <w:pPr>
              <w:rPr>
                <w:i/>
                <w:iCs/>
              </w:rPr>
            </w:pPr>
            <w:r w:rsidRPr="00D5675D">
              <w:rPr>
                <w:i/>
                <w:iCs/>
              </w:rPr>
              <w:t>руб.</w:t>
            </w:r>
          </w:p>
        </w:tc>
      </w:tr>
    </w:tbl>
    <w:p w:rsidR="00611447" w:rsidRPr="00D5675D" w:rsidRDefault="00611447" w:rsidP="00611447">
      <w:pPr>
        <w:rPr>
          <w:b/>
          <w:bCs/>
        </w:rPr>
      </w:pPr>
    </w:p>
    <w:p w:rsidR="00750ABE" w:rsidRPr="00D5675D" w:rsidRDefault="00750ABE" w:rsidP="00750ABE">
      <w:pPr>
        <w:jc w:val="both"/>
      </w:pPr>
    </w:p>
    <w:p w:rsidR="00287935" w:rsidRPr="00D5675D" w:rsidRDefault="00287935" w:rsidP="00F27EE2">
      <w:pPr>
        <w:jc w:val="both"/>
        <w:rPr>
          <w:sz w:val="24"/>
          <w:szCs w:val="24"/>
        </w:rPr>
      </w:pPr>
    </w:p>
    <w:p w:rsidR="00750ABE" w:rsidRPr="00D5675D" w:rsidRDefault="00750ABE" w:rsidP="00750ABE">
      <w:pPr>
        <w:keepNext/>
        <w:spacing w:line="268" w:lineRule="exact"/>
        <w:jc w:val="center"/>
        <w:outlineLvl w:val="0"/>
        <w:rPr>
          <w:b/>
          <w:bCs/>
        </w:rPr>
      </w:pPr>
      <w:r w:rsidRPr="00D5675D">
        <w:rPr>
          <w:b/>
          <w:bCs/>
        </w:rPr>
        <w:t>ПОДПИСИ СТОРОН</w:t>
      </w:r>
    </w:p>
    <w:p w:rsidR="00750ABE" w:rsidRPr="0092472A" w:rsidRDefault="00750ABE" w:rsidP="00750ABE"/>
    <w:tbl>
      <w:tblPr>
        <w:tblW w:w="10440" w:type="dxa"/>
        <w:tblInd w:w="108" w:type="dxa"/>
        <w:tblLayout w:type="fixed"/>
        <w:tblLook w:val="0000" w:firstRow="0" w:lastRow="0" w:firstColumn="0" w:lastColumn="0" w:noHBand="0" w:noVBand="0"/>
      </w:tblPr>
      <w:tblGrid>
        <w:gridCol w:w="4860"/>
        <w:gridCol w:w="540"/>
        <w:gridCol w:w="5040"/>
      </w:tblGrid>
      <w:tr w:rsidR="00750ABE" w:rsidRPr="0092472A" w:rsidTr="00CC5979">
        <w:tc>
          <w:tcPr>
            <w:tcW w:w="4860" w:type="dxa"/>
            <w:tcBorders>
              <w:top w:val="single" w:sz="4" w:space="0" w:color="auto"/>
              <w:left w:val="single" w:sz="4" w:space="0" w:color="auto"/>
              <w:bottom w:val="single" w:sz="4" w:space="0" w:color="auto"/>
              <w:right w:val="single" w:sz="4" w:space="0" w:color="auto"/>
            </w:tcBorders>
          </w:tcPr>
          <w:p w:rsidR="00750ABE" w:rsidRPr="0092472A" w:rsidRDefault="00750ABE" w:rsidP="00CC5979">
            <w:pPr>
              <w:ind w:right="-97"/>
              <w:jc w:val="center"/>
              <w:rPr>
                <w:b/>
                <w:u w:val="single"/>
              </w:rPr>
            </w:pPr>
            <w:r w:rsidRPr="0092472A">
              <w:rPr>
                <w:b/>
                <w:u w:val="single"/>
              </w:rPr>
              <w:t xml:space="preserve"> </w:t>
            </w:r>
            <w:r w:rsidR="0026232A">
              <w:rPr>
                <w:b/>
                <w:u w:val="single"/>
              </w:rPr>
              <w:t>Арендодатель</w:t>
            </w:r>
            <w:r w:rsidRPr="0092472A">
              <w:rPr>
                <w:b/>
                <w:u w:val="single"/>
              </w:rPr>
              <w:t>:</w:t>
            </w:r>
          </w:p>
          <w:p w:rsidR="00750ABE" w:rsidRPr="0092472A" w:rsidRDefault="00750ABE" w:rsidP="00CC5979">
            <w:pPr>
              <w:ind w:right="-97"/>
              <w:jc w:val="center"/>
              <w:rPr>
                <w:b/>
                <w:u w:val="single"/>
              </w:rPr>
            </w:pPr>
          </w:p>
          <w:p w:rsidR="00287935" w:rsidRPr="009C7D0A" w:rsidRDefault="00146B60" w:rsidP="00287935">
            <w:pPr>
              <w:pStyle w:val="af2"/>
              <w:ind w:right="-97"/>
              <w:rPr>
                <w:rFonts w:ascii="Times New Roman" w:hAnsi="Times New Roman"/>
                <w:b/>
                <w:noProof w:val="0"/>
                <w:u w:val="single"/>
              </w:rPr>
            </w:pPr>
            <w:r>
              <w:rPr>
                <w:rFonts w:ascii="Times New Roman" w:hAnsi="Times New Roman"/>
                <w:color w:val="000000"/>
                <w:u w:val="single"/>
              </w:rPr>
              <w:t xml:space="preserve">Глава </w:t>
            </w:r>
            <w:r w:rsidR="00287935" w:rsidRPr="009C7D0A">
              <w:rPr>
                <w:rFonts w:ascii="Times New Roman" w:hAnsi="Times New Roman"/>
                <w:color w:val="000000"/>
                <w:u w:val="single"/>
              </w:rPr>
              <w:t xml:space="preserve"> Администрации </w:t>
            </w:r>
            <w:r>
              <w:rPr>
                <w:rFonts w:ascii="Times New Roman" w:hAnsi="Times New Roman"/>
                <w:color w:val="000000"/>
                <w:u w:val="single"/>
              </w:rPr>
              <w:t xml:space="preserve"> </w:t>
            </w:r>
            <w:r w:rsidR="00287935" w:rsidRPr="009C7D0A">
              <w:rPr>
                <w:rFonts w:ascii="Times New Roman" w:hAnsi="Times New Roman"/>
                <w:color w:val="000000"/>
                <w:u w:val="single"/>
              </w:rPr>
              <w:t>муниципального</w:t>
            </w:r>
            <w:r>
              <w:rPr>
                <w:rFonts w:ascii="Times New Roman" w:hAnsi="Times New Roman"/>
                <w:color w:val="000000"/>
                <w:u w:val="single"/>
              </w:rPr>
              <w:t xml:space="preserve"> </w:t>
            </w:r>
            <w:r w:rsidR="00287935" w:rsidRPr="009C7D0A">
              <w:rPr>
                <w:rFonts w:ascii="Times New Roman" w:hAnsi="Times New Roman"/>
                <w:color w:val="000000"/>
                <w:u w:val="single"/>
              </w:rPr>
              <w:t xml:space="preserve"> района Стерлибашевский район Республики Башкортостан</w:t>
            </w:r>
            <w:r w:rsidR="00287935" w:rsidRPr="009C7D0A">
              <w:rPr>
                <w:rFonts w:ascii="Times New Roman" w:hAnsi="Times New Roman"/>
                <w:noProof w:val="0"/>
                <w:u w:val="single"/>
              </w:rPr>
              <w:t xml:space="preserve">     </w:t>
            </w:r>
          </w:p>
          <w:p w:rsidR="00287935" w:rsidRPr="009C7D0A" w:rsidRDefault="00287935" w:rsidP="00287935">
            <w:pPr>
              <w:ind w:left="142" w:right="566"/>
              <w:rPr>
                <w:bCs/>
              </w:rPr>
            </w:pPr>
          </w:p>
          <w:p w:rsidR="00287935" w:rsidRPr="009C7D0A" w:rsidRDefault="00287935" w:rsidP="00287935">
            <w:pPr>
              <w:ind w:right="566"/>
              <w:rPr>
                <w:bCs/>
              </w:rPr>
            </w:pPr>
          </w:p>
          <w:p w:rsidR="00D26BE1" w:rsidRDefault="00287935" w:rsidP="00CC5979">
            <w:pPr>
              <w:rPr>
                <w:bCs/>
              </w:rPr>
            </w:pPr>
            <w:r w:rsidRPr="009C7D0A">
              <w:rPr>
                <w:bCs/>
              </w:rPr>
              <w:t xml:space="preserve">___________________/ </w:t>
            </w:r>
            <w:proofErr w:type="spellStart"/>
            <w:r w:rsidR="00DA2116">
              <w:rPr>
                <w:bCs/>
              </w:rPr>
              <w:t>Р.К.Рахмангулов</w:t>
            </w:r>
            <w:proofErr w:type="spellEnd"/>
          </w:p>
          <w:p w:rsidR="00750ABE" w:rsidRPr="0092472A" w:rsidRDefault="00750ABE" w:rsidP="00CC5979">
            <w:pPr>
              <w:rPr>
                <w:i/>
              </w:rPr>
            </w:pPr>
            <w:r w:rsidRPr="0092472A">
              <w:t xml:space="preserve">  </w:t>
            </w:r>
            <w:r w:rsidRPr="0092472A">
              <w:rPr>
                <w:i/>
              </w:rPr>
              <w:t xml:space="preserve">          </w:t>
            </w:r>
            <w:r w:rsidRPr="0092472A">
              <w:rPr>
                <w:sz w:val="16"/>
                <w:szCs w:val="16"/>
              </w:rPr>
              <w:t>(</w:t>
            </w:r>
            <w:r w:rsidRPr="0092472A">
              <w:rPr>
                <w:sz w:val="18"/>
                <w:szCs w:val="18"/>
              </w:rPr>
              <w:t>подпись</w:t>
            </w:r>
            <w:r w:rsidRPr="0092472A">
              <w:rPr>
                <w:i/>
              </w:rPr>
              <w:t>)</w:t>
            </w:r>
          </w:p>
          <w:p w:rsidR="00750ABE" w:rsidRPr="0092472A" w:rsidRDefault="00750ABE" w:rsidP="00CC5979">
            <w:r w:rsidRPr="0092472A">
              <w:t>М.П.</w:t>
            </w:r>
          </w:p>
        </w:tc>
        <w:tc>
          <w:tcPr>
            <w:tcW w:w="540" w:type="dxa"/>
            <w:tcBorders>
              <w:top w:val="single" w:sz="4" w:space="0" w:color="auto"/>
              <w:left w:val="single" w:sz="4" w:space="0" w:color="auto"/>
              <w:bottom w:val="single" w:sz="4" w:space="0" w:color="auto"/>
              <w:right w:val="single" w:sz="4" w:space="0" w:color="auto"/>
            </w:tcBorders>
          </w:tcPr>
          <w:p w:rsidR="00750ABE" w:rsidRPr="0092472A" w:rsidRDefault="00750ABE" w:rsidP="00CC5979"/>
        </w:tc>
        <w:tc>
          <w:tcPr>
            <w:tcW w:w="5040" w:type="dxa"/>
            <w:tcBorders>
              <w:top w:val="single" w:sz="4" w:space="0" w:color="auto"/>
              <w:left w:val="single" w:sz="4" w:space="0" w:color="auto"/>
              <w:bottom w:val="single" w:sz="4" w:space="0" w:color="auto"/>
              <w:right w:val="single" w:sz="4" w:space="0" w:color="auto"/>
            </w:tcBorders>
          </w:tcPr>
          <w:p w:rsidR="00750ABE" w:rsidRPr="0092472A" w:rsidRDefault="00B1418E" w:rsidP="00CC5979">
            <w:pPr>
              <w:ind w:right="-1"/>
              <w:jc w:val="center"/>
              <w:rPr>
                <w:b/>
                <w:u w:val="single"/>
              </w:rPr>
            </w:pPr>
            <w:r>
              <w:rPr>
                <w:b/>
                <w:u w:val="single"/>
              </w:rPr>
              <w:t xml:space="preserve"> </w:t>
            </w:r>
            <w:r w:rsidR="0026232A">
              <w:rPr>
                <w:b/>
                <w:u w:val="single"/>
              </w:rPr>
              <w:t>Арендатор</w:t>
            </w:r>
            <w:r w:rsidR="00750ABE" w:rsidRPr="0092472A">
              <w:rPr>
                <w:b/>
                <w:u w:val="single"/>
              </w:rPr>
              <w:t>:</w:t>
            </w:r>
          </w:p>
          <w:p w:rsidR="00750ABE" w:rsidRPr="0092472A" w:rsidRDefault="00750ABE" w:rsidP="00CC5979">
            <w:pPr>
              <w:ind w:right="-1"/>
              <w:jc w:val="center"/>
              <w:rPr>
                <w:b/>
                <w:caps/>
                <w:u w:val="single"/>
              </w:rPr>
            </w:pPr>
          </w:p>
          <w:p w:rsidR="00C25B8B" w:rsidRPr="00C25B8B" w:rsidRDefault="0026232A" w:rsidP="0026232A">
            <w:pPr>
              <w:jc w:val="both"/>
              <w:rPr>
                <w:u w:val="single"/>
              </w:rPr>
            </w:pPr>
            <w:r>
              <w:rPr>
                <w:u w:val="single"/>
              </w:rPr>
              <w:t>________________________________</w:t>
            </w:r>
          </w:p>
          <w:p w:rsidR="0084647D" w:rsidRPr="003C7AC5" w:rsidRDefault="0084647D" w:rsidP="00CC5979">
            <w:pPr>
              <w:rPr>
                <w:bCs/>
                <w:iCs/>
                <w:u w:val="single"/>
              </w:rPr>
            </w:pPr>
          </w:p>
          <w:p w:rsidR="0026232A" w:rsidRDefault="00750ABE" w:rsidP="00CC5979">
            <w:pPr>
              <w:pStyle w:val="af2"/>
              <w:ind w:right="-97"/>
              <w:rPr>
                <w:rFonts w:ascii="Times New Roman" w:hAnsi="Times New Roman"/>
                <w:noProof w:val="0"/>
                <w:szCs w:val="26"/>
              </w:rPr>
            </w:pPr>
            <w:r>
              <w:rPr>
                <w:rFonts w:ascii="Times New Roman" w:hAnsi="Times New Roman"/>
                <w:noProof w:val="0"/>
                <w:szCs w:val="26"/>
              </w:rPr>
              <w:t xml:space="preserve">                      </w:t>
            </w:r>
            <w:r w:rsidR="00A61A5B">
              <w:rPr>
                <w:rFonts w:ascii="Times New Roman" w:hAnsi="Times New Roman"/>
                <w:noProof w:val="0"/>
                <w:szCs w:val="26"/>
              </w:rPr>
              <w:t xml:space="preserve">          </w:t>
            </w:r>
          </w:p>
          <w:p w:rsidR="0026232A" w:rsidRDefault="0026232A" w:rsidP="00CC5979">
            <w:pPr>
              <w:pStyle w:val="af2"/>
              <w:ind w:right="-97"/>
              <w:rPr>
                <w:rFonts w:ascii="Times New Roman" w:hAnsi="Times New Roman"/>
                <w:noProof w:val="0"/>
                <w:szCs w:val="26"/>
              </w:rPr>
            </w:pPr>
          </w:p>
          <w:p w:rsidR="00750ABE" w:rsidRPr="0026232A" w:rsidRDefault="00750ABE" w:rsidP="00CC5979">
            <w:pPr>
              <w:pStyle w:val="af2"/>
              <w:ind w:right="-97"/>
              <w:rPr>
                <w:rFonts w:asciiTheme="minorHAnsi" w:hAnsiTheme="minorHAnsi"/>
                <w:noProof w:val="0"/>
                <w:szCs w:val="26"/>
              </w:rPr>
            </w:pPr>
            <w:r>
              <w:rPr>
                <w:rFonts w:ascii="Times New Roman" w:hAnsi="Times New Roman"/>
                <w:noProof w:val="0"/>
                <w:szCs w:val="26"/>
              </w:rPr>
              <w:t>___________</w:t>
            </w:r>
            <w:r w:rsidR="00D26BE1">
              <w:rPr>
                <w:rFonts w:ascii="Times New Roman" w:hAnsi="Times New Roman"/>
                <w:bCs/>
                <w:szCs w:val="26"/>
              </w:rPr>
              <w:t xml:space="preserve">_____ / </w:t>
            </w:r>
            <w:r w:rsidR="0026232A">
              <w:rPr>
                <w:rFonts w:asciiTheme="minorHAnsi" w:hAnsiTheme="minorHAnsi"/>
              </w:rPr>
              <w:t>______________</w:t>
            </w:r>
          </w:p>
          <w:p w:rsidR="00750ABE" w:rsidRDefault="00750ABE" w:rsidP="00CC5979">
            <w:pPr>
              <w:rPr>
                <w:i/>
                <w:sz w:val="16"/>
              </w:rPr>
            </w:pPr>
            <w:r>
              <w:rPr>
                <w:sz w:val="16"/>
                <w:szCs w:val="26"/>
              </w:rPr>
              <w:t xml:space="preserve">  </w:t>
            </w:r>
            <w:r>
              <w:rPr>
                <w:i/>
                <w:sz w:val="16"/>
                <w:szCs w:val="26"/>
              </w:rPr>
              <w:t xml:space="preserve">      </w:t>
            </w:r>
            <w:r w:rsidR="0026232A">
              <w:rPr>
                <w:i/>
                <w:sz w:val="16"/>
                <w:szCs w:val="26"/>
              </w:rPr>
              <w:t xml:space="preserve">      </w:t>
            </w:r>
            <w:r>
              <w:rPr>
                <w:i/>
                <w:sz w:val="16"/>
                <w:szCs w:val="26"/>
              </w:rPr>
              <w:t xml:space="preserve"> </w:t>
            </w:r>
            <w:r>
              <w:rPr>
                <w:i/>
                <w:sz w:val="16"/>
              </w:rPr>
              <w:t>(подпись)</w:t>
            </w:r>
          </w:p>
          <w:p w:rsidR="00750ABE" w:rsidRDefault="00750ABE" w:rsidP="00CC5979">
            <w:pPr>
              <w:pStyle w:val="af2"/>
              <w:ind w:right="-97"/>
              <w:rPr>
                <w:i/>
                <w:sz w:val="16"/>
              </w:rPr>
            </w:pPr>
          </w:p>
          <w:p w:rsidR="00750ABE" w:rsidRPr="0092472A" w:rsidRDefault="00750ABE" w:rsidP="00CC5979">
            <w:pPr>
              <w:rPr>
                <w:i/>
              </w:rPr>
            </w:pPr>
          </w:p>
        </w:tc>
      </w:tr>
    </w:tbl>
    <w:p w:rsidR="00750ABE" w:rsidRPr="0092472A" w:rsidRDefault="00750ABE" w:rsidP="00750ABE">
      <w:pPr>
        <w:ind w:right="540"/>
        <w:jc w:val="both"/>
      </w:pPr>
    </w:p>
    <w:p w:rsidR="00750ABE" w:rsidRPr="0092472A" w:rsidRDefault="00B1418E" w:rsidP="00750ABE">
      <w:pPr>
        <w:jc w:val="center"/>
        <w:rPr>
          <w:b/>
          <w:u w:val="single"/>
        </w:rPr>
      </w:pPr>
      <w:r>
        <w:rPr>
          <w:b/>
          <w:u w:val="single"/>
        </w:rPr>
        <w:t xml:space="preserve"> Комитет</w:t>
      </w:r>
      <w:r w:rsidR="00750ABE" w:rsidRPr="0092472A">
        <w:rPr>
          <w:b/>
          <w:u w:val="single"/>
        </w:rPr>
        <w:t>:</w:t>
      </w:r>
    </w:p>
    <w:p w:rsidR="00750ABE" w:rsidRPr="0092472A" w:rsidRDefault="00750ABE" w:rsidP="00750ABE">
      <w:pPr>
        <w:jc w:val="center"/>
        <w:rPr>
          <w:b/>
        </w:rPr>
      </w:pPr>
    </w:p>
    <w:p w:rsidR="007C7F02" w:rsidRPr="00B50870" w:rsidRDefault="0026232A" w:rsidP="007C7F02">
      <w:pPr>
        <w:ind w:left="2124" w:firstLine="426"/>
        <w:jc w:val="both"/>
      </w:pPr>
      <w:r>
        <w:t>П</w:t>
      </w:r>
      <w:r w:rsidR="007C7F02">
        <w:t>редседател</w:t>
      </w:r>
      <w:r>
        <w:t>ь   комитета – начальник</w:t>
      </w:r>
      <w:r w:rsidR="007C7F02" w:rsidRPr="00B50870">
        <w:t xml:space="preserve">  отдела</w:t>
      </w:r>
    </w:p>
    <w:p w:rsidR="007C7F02" w:rsidRPr="00B50870" w:rsidRDefault="007C7F02" w:rsidP="007C7F02">
      <w:pPr>
        <w:ind w:left="2124" w:firstLine="426"/>
        <w:jc w:val="both"/>
      </w:pPr>
      <w:r w:rsidRPr="00B50870">
        <w:t>Комитета  по   управлению    собственностью</w:t>
      </w:r>
    </w:p>
    <w:p w:rsidR="007C7F02" w:rsidRPr="00B50870" w:rsidRDefault="007C7F02" w:rsidP="007C7F02">
      <w:pPr>
        <w:ind w:left="2124" w:firstLine="426"/>
        <w:jc w:val="both"/>
        <w:rPr>
          <w:bCs/>
          <w:iCs/>
        </w:rPr>
      </w:pPr>
      <w:r w:rsidRPr="00B50870">
        <w:rPr>
          <w:bCs/>
          <w:iCs/>
        </w:rPr>
        <w:t>Министерства земельных и имущественных отношений</w:t>
      </w:r>
    </w:p>
    <w:p w:rsidR="007C7F02" w:rsidRPr="00B50870" w:rsidRDefault="007C7F02" w:rsidP="007C7F02">
      <w:pPr>
        <w:ind w:left="2124" w:firstLine="426"/>
        <w:jc w:val="both"/>
        <w:rPr>
          <w:bCs/>
          <w:iCs/>
        </w:rPr>
      </w:pPr>
      <w:r w:rsidRPr="00B50870">
        <w:rPr>
          <w:bCs/>
          <w:color w:val="000000"/>
        </w:rPr>
        <w:t>Республики Башкортостан</w:t>
      </w:r>
      <w:r w:rsidRPr="00B50870">
        <w:rPr>
          <w:bCs/>
          <w:iCs/>
        </w:rPr>
        <w:t xml:space="preserve"> по Стерлибашевскому району</w:t>
      </w:r>
    </w:p>
    <w:p w:rsidR="007C7F02" w:rsidRPr="00127C32" w:rsidRDefault="007C7F02" w:rsidP="007C7F02">
      <w:pPr>
        <w:ind w:left="2124" w:firstLine="426"/>
        <w:jc w:val="both"/>
        <w:rPr>
          <w:bCs/>
          <w:iCs/>
          <w:u w:val="single"/>
        </w:rPr>
      </w:pPr>
    </w:p>
    <w:p w:rsidR="007C7F02" w:rsidRPr="00127C32" w:rsidRDefault="007C7F02" w:rsidP="007C7F02">
      <w:pPr>
        <w:ind w:firstLine="426"/>
        <w:jc w:val="both"/>
        <w:rPr>
          <w:bCs/>
          <w:iCs/>
        </w:rPr>
      </w:pPr>
    </w:p>
    <w:p w:rsidR="007C7F02" w:rsidRPr="00127C32" w:rsidRDefault="007C7F02" w:rsidP="007C7F02">
      <w:pPr>
        <w:pStyle w:val="af2"/>
        <w:ind w:left="2124" w:firstLine="426"/>
        <w:rPr>
          <w:rFonts w:ascii="Times New Roman" w:hAnsi="Times New Roman"/>
          <w:noProof w:val="0"/>
        </w:rPr>
      </w:pPr>
      <w:r>
        <w:rPr>
          <w:rFonts w:ascii="Times New Roman" w:hAnsi="Times New Roman"/>
          <w:noProof w:val="0"/>
        </w:rPr>
        <w:t xml:space="preserve">                            </w:t>
      </w:r>
      <w:r w:rsidRPr="00127C32">
        <w:rPr>
          <w:rFonts w:ascii="Times New Roman" w:hAnsi="Times New Roman"/>
          <w:noProof w:val="0"/>
        </w:rPr>
        <w:t>___________</w:t>
      </w:r>
      <w:r>
        <w:rPr>
          <w:rFonts w:ascii="Times New Roman" w:hAnsi="Times New Roman"/>
          <w:bCs/>
        </w:rPr>
        <w:t xml:space="preserve">_____ / </w:t>
      </w:r>
      <w:r w:rsidR="0026232A">
        <w:rPr>
          <w:rFonts w:ascii="Times New Roman" w:hAnsi="Times New Roman"/>
          <w:bCs/>
        </w:rPr>
        <w:t>А.Н.Сибагатуллин</w:t>
      </w:r>
    </w:p>
    <w:p w:rsidR="00750ABE" w:rsidRPr="0092472A" w:rsidRDefault="00750ABE" w:rsidP="00750ABE">
      <w:pPr>
        <w:rPr>
          <w:i/>
        </w:rPr>
      </w:pPr>
      <w:r w:rsidRPr="0092472A">
        <w:t xml:space="preserve">  </w:t>
      </w:r>
      <w:r w:rsidRPr="0092472A">
        <w:rPr>
          <w:i/>
        </w:rPr>
        <w:t xml:space="preserve">          </w:t>
      </w:r>
      <w:r w:rsidRPr="0092472A">
        <w:rPr>
          <w:i/>
        </w:rPr>
        <w:tab/>
      </w:r>
      <w:r w:rsidRPr="0092472A">
        <w:rPr>
          <w:i/>
        </w:rPr>
        <w:tab/>
      </w:r>
      <w:r w:rsidRPr="0092472A">
        <w:rPr>
          <w:i/>
        </w:rPr>
        <w:tab/>
      </w:r>
      <w:r w:rsidRPr="0092472A">
        <w:rPr>
          <w:i/>
        </w:rPr>
        <w:tab/>
        <w:t xml:space="preserve">           </w:t>
      </w:r>
      <w:r w:rsidR="007C7F02">
        <w:rPr>
          <w:i/>
        </w:rPr>
        <w:t xml:space="preserve">                    </w:t>
      </w:r>
      <w:r w:rsidRPr="0092472A">
        <w:rPr>
          <w:i/>
        </w:rPr>
        <w:t xml:space="preserve"> (подпись)</w:t>
      </w:r>
    </w:p>
    <w:p w:rsidR="00750ABE" w:rsidRPr="0092472A" w:rsidRDefault="007C7F02" w:rsidP="00750ABE">
      <w:pPr>
        <w:ind w:left="2124" w:firstLine="708"/>
      </w:pPr>
      <w:r>
        <w:t xml:space="preserve">                 </w:t>
      </w:r>
      <w:r w:rsidR="00750ABE" w:rsidRPr="0092472A">
        <w:t>М.П.</w:t>
      </w:r>
    </w:p>
    <w:p w:rsidR="00750ABE" w:rsidRPr="0092472A" w:rsidRDefault="00750ABE" w:rsidP="00750ABE">
      <w:pPr>
        <w:jc w:val="both"/>
      </w:pPr>
    </w:p>
    <w:p w:rsidR="00750ABE" w:rsidRPr="0092472A" w:rsidRDefault="00750ABE" w:rsidP="00750ABE">
      <w:pPr>
        <w:jc w:val="both"/>
      </w:pPr>
    </w:p>
    <w:p w:rsidR="00750ABE" w:rsidRPr="0092472A" w:rsidRDefault="00750ABE" w:rsidP="00750ABE">
      <w:pPr>
        <w:jc w:val="both"/>
      </w:pPr>
    </w:p>
    <w:p w:rsidR="00750ABE" w:rsidRDefault="00750ABE" w:rsidP="00750ABE">
      <w:pPr>
        <w:jc w:val="both"/>
      </w:pPr>
    </w:p>
    <w:p w:rsidR="00750ABE" w:rsidRDefault="00750ABE" w:rsidP="00750ABE">
      <w:pPr>
        <w:jc w:val="both"/>
      </w:pPr>
    </w:p>
    <w:p w:rsidR="003A1A85" w:rsidRDefault="003A1A85" w:rsidP="0026232A"/>
    <w:p w:rsidR="0026232A" w:rsidRDefault="0026232A" w:rsidP="0026232A">
      <w:pPr>
        <w:rPr>
          <w:rFonts w:cs="Times New Roman"/>
          <w:b/>
          <w:sz w:val="24"/>
          <w:szCs w:val="24"/>
        </w:rPr>
      </w:pPr>
    </w:p>
    <w:p w:rsidR="00DB46B0" w:rsidRPr="00BB17F3" w:rsidRDefault="00DB46B0" w:rsidP="00DB46B0">
      <w:pPr>
        <w:jc w:val="center"/>
        <w:rPr>
          <w:rFonts w:cs="Times New Roman"/>
          <w:b/>
          <w:sz w:val="24"/>
          <w:szCs w:val="24"/>
        </w:rPr>
      </w:pPr>
      <w:r w:rsidRPr="00BB17F3">
        <w:rPr>
          <w:rFonts w:cs="Times New Roman"/>
          <w:b/>
          <w:sz w:val="24"/>
          <w:szCs w:val="24"/>
        </w:rPr>
        <w:lastRenderedPageBreak/>
        <w:t>АКТ ПРИЕМА-ПЕРЕДАЧИ</w:t>
      </w:r>
    </w:p>
    <w:p w:rsidR="00DB46B0" w:rsidRPr="00BB17F3" w:rsidRDefault="00DB46B0" w:rsidP="00DB46B0">
      <w:pPr>
        <w:jc w:val="center"/>
        <w:rPr>
          <w:rFonts w:cs="Times New Roman"/>
          <w:sz w:val="24"/>
          <w:szCs w:val="24"/>
        </w:rPr>
      </w:pPr>
    </w:p>
    <w:p w:rsidR="00DB46B0" w:rsidRPr="00BB17F3" w:rsidRDefault="00DB46B0" w:rsidP="00DB46B0">
      <w:pPr>
        <w:jc w:val="center"/>
        <w:rPr>
          <w:rFonts w:cs="Times New Roman"/>
        </w:rPr>
      </w:pPr>
      <w:r w:rsidRPr="00BB17F3">
        <w:rPr>
          <w:rFonts w:cs="Times New Roman"/>
        </w:rPr>
        <w:t>к Договору аренды земельного участка</w:t>
      </w:r>
      <w:r w:rsidR="0026232A">
        <w:rPr>
          <w:rFonts w:cs="Times New Roman"/>
        </w:rPr>
        <w:t>,</w:t>
      </w:r>
      <w:r w:rsidRPr="00BB17F3">
        <w:rPr>
          <w:rFonts w:cs="Times New Roman"/>
        </w:rPr>
        <w:t xml:space="preserve"> </w:t>
      </w:r>
      <w:r>
        <w:rPr>
          <w:rFonts w:cs="Times New Roman"/>
        </w:rPr>
        <w:t xml:space="preserve">заключаемого на торгах </w:t>
      </w:r>
      <w:r w:rsidRPr="00BB17F3">
        <w:rPr>
          <w:rFonts w:cs="Times New Roman"/>
        </w:rPr>
        <w:t>№</w:t>
      </w:r>
      <w:r w:rsidRPr="00BB17F3">
        <w:rPr>
          <w:rFonts w:cs="Times New Roman"/>
          <w:b/>
        </w:rPr>
        <w:t xml:space="preserve"> </w:t>
      </w:r>
      <w:r w:rsidR="0026232A">
        <w:rPr>
          <w:rFonts w:cs="Times New Roman"/>
        </w:rPr>
        <w:t>______</w:t>
      </w:r>
      <w:r>
        <w:rPr>
          <w:rFonts w:cs="Times New Roman"/>
        </w:rPr>
        <w:t xml:space="preserve">  </w:t>
      </w:r>
      <w:r>
        <w:rPr>
          <w:rFonts w:cs="Times New Roman"/>
          <w:b/>
        </w:rPr>
        <w:t xml:space="preserve"> </w:t>
      </w:r>
      <w:r w:rsidRPr="00BB17F3">
        <w:rPr>
          <w:rFonts w:cs="Times New Roman"/>
        </w:rPr>
        <w:t>от</w:t>
      </w:r>
      <w:r w:rsidR="00052F26">
        <w:rPr>
          <w:rFonts w:cs="Times New Roman"/>
        </w:rPr>
        <w:t xml:space="preserve">   </w:t>
      </w:r>
      <w:r w:rsidR="00052F26" w:rsidRPr="001E2714">
        <w:rPr>
          <w:rFonts w:cs="Times New Roman"/>
        </w:rPr>
        <w:t>«</w:t>
      </w:r>
      <w:r w:rsidR="0026232A">
        <w:rPr>
          <w:rFonts w:cs="Times New Roman"/>
        </w:rPr>
        <w:t>____</w:t>
      </w:r>
      <w:r w:rsidR="007946FA">
        <w:rPr>
          <w:rFonts w:cs="Times New Roman"/>
        </w:rPr>
        <w:t xml:space="preserve">» </w:t>
      </w:r>
      <w:r w:rsidR="0050160F">
        <w:rPr>
          <w:rFonts w:cs="Times New Roman"/>
        </w:rPr>
        <w:t>февраля</w:t>
      </w:r>
      <w:bookmarkStart w:id="2" w:name="_GoBack"/>
      <w:bookmarkEnd w:id="2"/>
      <w:r w:rsidR="007946FA">
        <w:rPr>
          <w:rFonts w:cs="Times New Roman"/>
        </w:rPr>
        <w:t xml:space="preserve"> 202</w:t>
      </w:r>
      <w:r w:rsidR="0026232A">
        <w:rPr>
          <w:rFonts w:cs="Times New Roman"/>
        </w:rPr>
        <w:t>1</w:t>
      </w:r>
      <w:r w:rsidRPr="001E2714">
        <w:rPr>
          <w:rFonts w:cs="Times New Roman"/>
        </w:rPr>
        <w:t xml:space="preserve"> г.</w:t>
      </w:r>
    </w:p>
    <w:p w:rsidR="00DB46B0" w:rsidRPr="00BB17F3" w:rsidRDefault="00DB46B0" w:rsidP="00DB46B0">
      <w:pPr>
        <w:jc w:val="center"/>
        <w:rPr>
          <w:rFonts w:cs="Times New Roman"/>
        </w:rPr>
      </w:pPr>
    </w:p>
    <w:p w:rsidR="00DB46B0" w:rsidRPr="00BB17F3" w:rsidRDefault="00DB46B0" w:rsidP="00DB46B0">
      <w:pPr>
        <w:jc w:val="center"/>
        <w:rPr>
          <w:rFonts w:cs="Times New Roman"/>
        </w:rPr>
      </w:pPr>
    </w:p>
    <w:p w:rsidR="00DB46B0" w:rsidRPr="00BB17F3" w:rsidRDefault="00DB46B0" w:rsidP="00DB46B0">
      <w:pPr>
        <w:jc w:val="both"/>
        <w:rPr>
          <w:rFonts w:cs="Times New Roman"/>
        </w:rPr>
      </w:pPr>
      <w:proofErr w:type="spellStart"/>
      <w:r>
        <w:rPr>
          <w:rFonts w:cs="Times New Roman"/>
        </w:rPr>
        <w:t>с</w:t>
      </w:r>
      <w:proofErr w:type="gramStart"/>
      <w:r>
        <w:rPr>
          <w:rFonts w:cs="Times New Roman"/>
        </w:rPr>
        <w:t>.С</w:t>
      </w:r>
      <w:proofErr w:type="gramEnd"/>
      <w:r>
        <w:rPr>
          <w:rFonts w:cs="Times New Roman"/>
        </w:rPr>
        <w:t>терлибашево</w:t>
      </w:r>
      <w:proofErr w:type="spellEnd"/>
      <w:r>
        <w:rPr>
          <w:rFonts w:cs="Times New Roman"/>
        </w:rPr>
        <w:t xml:space="preserve">                                                                                                        </w:t>
      </w:r>
      <w:r w:rsidR="007946FA">
        <w:rPr>
          <w:rFonts w:cs="Times New Roman"/>
        </w:rPr>
        <w:t xml:space="preserve">                        «____» </w:t>
      </w:r>
      <w:r w:rsidR="0050160F">
        <w:rPr>
          <w:rFonts w:cs="Times New Roman"/>
        </w:rPr>
        <w:t>февраля</w:t>
      </w:r>
      <w:r w:rsidR="007946FA">
        <w:rPr>
          <w:rFonts w:cs="Times New Roman"/>
        </w:rPr>
        <w:t xml:space="preserve">  202</w:t>
      </w:r>
      <w:r w:rsidR="0026232A">
        <w:rPr>
          <w:rFonts w:cs="Times New Roman"/>
        </w:rPr>
        <w:t>1</w:t>
      </w:r>
      <w:r w:rsidR="007946FA" w:rsidRPr="001E2714">
        <w:rPr>
          <w:rFonts w:cs="Times New Roman"/>
        </w:rPr>
        <w:t xml:space="preserve"> г.</w:t>
      </w:r>
    </w:p>
    <w:p w:rsidR="00DB46B0" w:rsidRPr="00BB17F3" w:rsidRDefault="00DB46B0" w:rsidP="00DB46B0">
      <w:pPr>
        <w:jc w:val="both"/>
        <w:rPr>
          <w:rFonts w:cs="Times New Roman"/>
        </w:rPr>
      </w:pPr>
    </w:p>
    <w:p w:rsidR="00DB46B0" w:rsidRPr="00BD1986" w:rsidRDefault="00BD1986" w:rsidP="00BD1986">
      <w:pPr>
        <w:ind w:firstLine="708"/>
        <w:jc w:val="both"/>
      </w:pPr>
      <w:r w:rsidRPr="009C7D0A">
        <w:rPr>
          <w:color w:val="000000"/>
        </w:rPr>
        <w:t>Администрация муниципального района Стерлибашевский район Республики Башкортостан,</w:t>
      </w:r>
      <w:r w:rsidRPr="009C7D0A">
        <w:rPr>
          <w:bCs/>
          <w:iCs/>
        </w:rPr>
        <w:t xml:space="preserve"> именуемая в дальнейшем </w:t>
      </w:r>
      <w:r w:rsidRPr="009C7D0A">
        <w:rPr>
          <w:b/>
          <w:iCs/>
        </w:rPr>
        <w:t>«Арендодатель»</w:t>
      </w:r>
      <w:r w:rsidRPr="009C7D0A">
        <w:rPr>
          <w:b/>
          <w:color w:val="000000"/>
        </w:rPr>
        <w:t>,</w:t>
      </w:r>
      <w:r w:rsidRPr="009C7D0A">
        <w:rPr>
          <w:color w:val="000000"/>
        </w:rPr>
        <w:t xml:space="preserve"> </w:t>
      </w:r>
      <w:r w:rsidR="00D26BE1">
        <w:t xml:space="preserve">в лице </w:t>
      </w:r>
      <w:r w:rsidRPr="009C7D0A">
        <w:t xml:space="preserve"> главы Администрации </w:t>
      </w:r>
      <w:proofErr w:type="spellStart"/>
      <w:r w:rsidR="00C13A81">
        <w:rPr>
          <w:b/>
        </w:rPr>
        <w:t>Рахмангулова</w:t>
      </w:r>
      <w:proofErr w:type="spellEnd"/>
      <w:r w:rsidR="00C13A81">
        <w:rPr>
          <w:b/>
        </w:rPr>
        <w:t xml:space="preserve"> Рустама </w:t>
      </w:r>
      <w:proofErr w:type="spellStart"/>
      <w:r w:rsidR="00C13A81">
        <w:rPr>
          <w:b/>
        </w:rPr>
        <w:t>Камиловича</w:t>
      </w:r>
      <w:proofErr w:type="spellEnd"/>
      <w:r w:rsidRPr="009C7D0A">
        <w:t>, действующего на основании Устава, с одной стороны,</w:t>
      </w:r>
      <w:r>
        <w:t xml:space="preserve"> </w:t>
      </w:r>
      <w:r w:rsidR="00DB46B0" w:rsidRPr="004D0940">
        <w:t xml:space="preserve">и </w:t>
      </w:r>
      <w:r w:rsidR="0026232A">
        <w:rPr>
          <w:b/>
        </w:rPr>
        <w:t>гр. _______________</w:t>
      </w:r>
      <w:r w:rsidR="00DB46B0" w:rsidRPr="00DA2116">
        <w:rPr>
          <w:b/>
          <w:bCs/>
        </w:rPr>
        <w:t>,</w:t>
      </w:r>
      <w:r w:rsidR="00DB46B0" w:rsidRPr="004D0940">
        <w:rPr>
          <w:b/>
          <w:bCs/>
        </w:rPr>
        <w:t xml:space="preserve"> </w:t>
      </w:r>
      <w:r w:rsidR="00DB46B0">
        <w:rPr>
          <w:b/>
          <w:bCs/>
        </w:rPr>
        <w:t xml:space="preserve"> </w:t>
      </w:r>
      <w:r w:rsidR="00DB46B0" w:rsidRPr="004D0940">
        <w:rPr>
          <w:iCs/>
        </w:rPr>
        <w:t xml:space="preserve">именуемый в дальнейшем </w:t>
      </w:r>
      <w:r w:rsidR="00DB46B0" w:rsidRPr="004D0940">
        <w:rPr>
          <w:b/>
          <w:bCs/>
          <w:iCs/>
        </w:rPr>
        <w:t xml:space="preserve">«Арендатор», </w:t>
      </w:r>
      <w:r w:rsidR="00DB46B0" w:rsidRPr="004D0940">
        <w:rPr>
          <w:iCs/>
        </w:rPr>
        <w:t xml:space="preserve">с другой стороны, </w:t>
      </w:r>
    </w:p>
    <w:p w:rsidR="007946FA" w:rsidRPr="00B70397" w:rsidRDefault="007946FA" w:rsidP="007946FA">
      <w:pPr>
        <w:ind w:firstLine="708"/>
        <w:jc w:val="both"/>
      </w:pPr>
      <w:bookmarkStart w:id="3" w:name="Bookmark28"/>
      <w:proofErr w:type="gramStart"/>
      <w:r w:rsidRPr="00FC7EB5">
        <w:t xml:space="preserve">по согласованию с Комитетом по управлению собственностью Министерства земельных и имущественных отношений Республики Башкортостан по Стерлибашевскому району </w:t>
      </w:r>
      <w:r>
        <w:rPr>
          <w:bCs/>
          <w:iCs/>
        </w:rPr>
        <w:t>в лице</w:t>
      </w:r>
      <w:r w:rsidRPr="00F5057E">
        <w:rPr>
          <w:bCs/>
          <w:iCs/>
        </w:rPr>
        <w:t xml:space="preserve"> </w:t>
      </w:r>
      <w:r>
        <w:rPr>
          <w:bCs/>
          <w:iCs/>
        </w:rPr>
        <w:t xml:space="preserve"> </w:t>
      </w:r>
      <w:r w:rsidRPr="00F5057E">
        <w:rPr>
          <w:bCs/>
          <w:iCs/>
        </w:rPr>
        <w:t>председате</w:t>
      </w:r>
      <w:r>
        <w:rPr>
          <w:bCs/>
          <w:iCs/>
        </w:rPr>
        <w:t xml:space="preserve">ля комитета – начальника отдела </w:t>
      </w:r>
      <w:proofErr w:type="spellStart"/>
      <w:r w:rsidR="0026232A">
        <w:rPr>
          <w:b/>
          <w:bCs/>
          <w:iCs/>
        </w:rPr>
        <w:t>Сибагатуллина</w:t>
      </w:r>
      <w:proofErr w:type="spellEnd"/>
      <w:r w:rsidR="0026232A">
        <w:rPr>
          <w:b/>
          <w:bCs/>
          <w:iCs/>
        </w:rPr>
        <w:t xml:space="preserve"> Альберта </w:t>
      </w:r>
      <w:proofErr w:type="spellStart"/>
      <w:r w:rsidR="0026232A">
        <w:rPr>
          <w:b/>
          <w:bCs/>
          <w:iCs/>
        </w:rPr>
        <w:t>Назимовича</w:t>
      </w:r>
      <w:proofErr w:type="spellEnd"/>
      <w:r w:rsidRPr="00CB1DBB">
        <w:rPr>
          <w:b/>
        </w:rPr>
        <w:t>,</w:t>
      </w:r>
      <w:r w:rsidRPr="00FC7EB5">
        <w:t xml:space="preserve"> действующего на основании Соглашения о взаимодействии Комитета по управлению собственностью Министерства земельных и имущественных отношений Республики Башкортостан по Стерлибашевскому району с Администрацией муниципального района Стерлибашевский район Республики Башкортостан по вопросам управления и распоряжения муниципальным</w:t>
      </w:r>
      <w:proofErr w:type="gramEnd"/>
      <w:r w:rsidRPr="00FC7EB5">
        <w:t xml:space="preserve"> имуществом утвержденного решением Совета муниципального района Стерлибашевский район Республики Башкортостан от </w:t>
      </w:r>
      <w:r>
        <w:t xml:space="preserve"> 23 декабря 2019 года №37</w:t>
      </w:r>
      <w:r w:rsidRPr="00FC7EB5">
        <w:t>-</w:t>
      </w:r>
      <w:r>
        <w:t>10</w:t>
      </w:r>
      <w:r w:rsidRPr="00FC7EB5">
        <w:t xml:space="preserve">, </w:t>
      </w:r>
      <w:r w:rsidRPr="00866D74">
        <w:t xml:space="preserve">именуемый в дальнейшем «Комитет», </w:t>
      </w:r>
      <w:r w:rsidRPr="00072DF7">
        <w:rPr>
          <w:iCs/>
        </w:rPr>
        <w:t xml:space="preserve">далее </w:t>
      </w:r>
      <w:r>
        <w:rPr>
          <w:iCs/>
        </w:rPr>
        <w:t xml:space="preserve"> </w:t>
      </w:r>
      <w:r w:rsidRPr="00072DF7">
        <w:rPr>
          <w:iCs/>
        </w:rPr>
        <w:t>именуемые</w:t>
      </w:r>
      <w:r>
        <w:rPr>
          <w:iCs/>
        </w:rPr>
        <w:t xml:space="preserve"> </w:t>
      </w:r>
      <w:r w:rsidRPr="00072DF7">
        <w:rPr>
          <w:iCs/>
        </w:rPr>
        <w:t xml:space="preserve"> </w:t>
      </w:r>
      <w:r w:rsidRPr="008A66A1">
        <w:rPr>
          <w:b/>
          <w:iCs/>
        </w:rPr>
        <w:t>«Стороны»</w:t>
      </w:r>
      <w:r w:rsidRPr="008A66A1">
        <w:rPr>
          <w:b/>
        </w:rPr>
        <w:t>,</w:t>
      </w:r>
      <w:r w:rsidRPr="00072DF7">
        <w:rPr>
          <w:iCs/>
        </w:rPr>
        <w:t xml:space="preserve"> </w:t>
      </w:r>
      <w:r w:rsidRPr="00BB17F3">
        <w:rPr>
          <w:rFonts w:cs="Times New Roman"/>
        </w:rPr>
        <w:t>подписали настоящий Акт о нижеследующем:</w:t>
      </w:r>
    </w:p>
    <w:p w:rsidR="00DB46B0" w:rsidRPr="007946FA" w:rsidRDefault="0026232A" w:rsidP="007946FA">
      <w:pPr>
        <w:tabs>
          <w:tab w:val="left" w:pos="851"/>
          <w:tab w:val="left" w:pos="1134"/>
        </w:tabs>
        <w:jc w:val="both"/>
      </w:pPr>
      <w:r>
        <w:rPr>
          <w:rFonts w:cs="Times New Roman"/>
        </w:rPr>
        <w:tab/>
      </w:r>
      <w:r w:rsidR="00DB46B0" w:rsidRPr="00C25B8B">
        <w:rPr>
          <w:rFonts w:cs="Times New Roman"/>
        </w:rPr>
        <w:t xml:space="preserve">Арендодатель передал, а Арендатор принял в аренду земельный участок из категории земель населенных пунктов с кадастровым номером </w:t>
      </w:r>
      <w:r w:rsidRPr="003D29F6">
        <w:t>02:43:</w:t>
      </w:r>
      <w:r>
        <w:t>010101</w:t>
      </w:r>
      <w:r w:rsidRPr="003D29F6">
        <w:t>:</w:t>
      </w:r>
      <w:r>
        <w:t>1378</w:t>
      </w:r>
      <w:r w:rsidR="00DB46B0" w:rsidRPr="00C25B8B">
        <w:rPr>
          <w:rFonts w:cs="Times New Roman"/>
        </w:rPr>
        <w:t>, общей площадью</w:t>
      </w:r>
      <w:r w:rsidR="007946FA">
        <w:rPr>
          <w:rFonts w:cs="Times New Roman"/>
        </w:rPr>
        <w:t xml:space="preserve"> </w:t>
      </w:r>
      <w:r>
        <w:t>1530</w:t>
      </w:r>
      <w:r w:rsidRPr="003D29F6">
        <w:t xml:space="preserve"> </w:t>
      </w:r>
      <w:r w:rsidR="00DB46B0" w:rsidRPr="00C25B8B">
        <w:rPr>
          <w:rFonts w:cs="Times New Roman"/>
          <w:b/>
        </w:rPr>
        <w:t xml:space="preserve"> </w:t>
      </w:r>
      <w:proofErr w:type="spellStart"/>
      <w:r w:rsidR="00DB46B0" w:rsidRPr="00C25B8B">
        <w:rPr>
          <w:rFonts w:cs="Times New Roman"/>
        </w:rPr>
        <w:t>кв</w:t>
      </w:r>
      <w:proofErr w:type="gramStart"/>
      <w:r w:rsidR="00DB46B0" w:rsidRPr="00C25B8B">
        <w:rPr>
          <w:rFonts w:cs="Times New Roman"/>
        </w:rPr>
        <w:t>.м</w:t>
      </w:r>
      <w:proofErr w:type="spellEnd"/>
      <w:proofErr w:type="gramEnd"/>
      <w:r w:rsidR="00DB46B0" w:rsidRPr="00C25B8B">
        <w:rPr>
          <w:rFonts w:cs="Times New Roman"/>
        </w:rPr>
        <w:t>, находящийся по адрес</w:t>
      </w:r>
      <w:r w:rsidR="007B238B" w:rsidRPr="00C25B8B">
        <w:rPr>
          <w:rFonts w:cs="Times New Roman"/>
        </w:rPr>
        <w:t>у (</w:t>
      </w:r>
      <w:r w:rsidR="00146B60" w:rsidRPr="00C25B8B">
        <w:rPr>
          <w:rFonts w:cs="Times New Roman"/>
        </w:rPr>
        <w:t>описание местоположения):</w:t>
      </w:r>
      <w:r w:rsidRPr="0026232A">
        <w:t xml:space="preserve"> </w:t>
      </w:r>
      <w:r w:rsidRPr="003D29F6">
        <w:t>453180, Республика  Башкортостан,</w:t>
      </w:r>
      <w:r>
        <w:t xml:space="preserve"> </w:t>
      </w:r>
      <w:r w:rsidRPr="003D29F6">
        <w:t xml:space="preserve">Стерлибашевский  район,  </w:t>
      </w:r>
      <w:r>
        <w:t xml:space="preserve">с/с Стерлибашевский, </w:t>
      </w:r>
      <w:r w:rsidRPr="003D29F6">
        <w:t>с.</w:t>
      </w:r>
      <w:r>
        <w:t xml:space="preserve"> </w:t>
      </w:r>
      <w:r w:rsidRPr="003D29F6">
        <w:t>Стерлибашево, ул.</w:t>
      </w:r>
      <w:r>
        <w:t xml:space="preserve"> </w:t>
      </w:r>
      <w:proofErr w:type="spellStart"/>
      <w:r>
        <w:t>Тукаева</w:t>
      </w:r>
      <w:proofErr w:type="spellEnd"/>
      <w:r w:rsidRPr="003D29F6">
        <w:t xml:space="preserve">,  </w:t>
      </w:r>
      <w:r>
        <w:t>14</w:t>
      </w:r>
      <w:r w:rsidRPr="003D29F6">
        <w:t xml:space="preserve"> </w:t>
      </w:r>
      <w:r>
        <w:t>В</w:t>
      </w:r>
      <w:r w:rsidRPr="003D29F6">
        <w:t xml:space="preserve">  </w:t>
      </w:r>
      <w:r w:rsidR="00B1418E" w:rsidRPr="00C25B8B">
        <w:t xml:space="preserve">( далее – Участок) </w:t>
      </w:r>
      <w:r w:rsidR="00C13A81" w:rsidRPr="00C25B8B">
        <w:t xml:space="preserve"> </w:t>
      </w:r>
      <w:r w:rsidR="00DB46B0" w:rsidRPr="00C25B8B">
        <w:rPr>
          <w:rFonts w:cs="Times New Roman"/>
        </w:rPr>
        <w:t xml:space="preserve">с </w:t>
      </w:r>
      <w:r w:rsidR="00BD1986" w:rsidRPr="00C25B8B">
        <w:rPr>
          <w:rFonts w:cs="Times New Roman"/>
        </w:rPr>
        <w:t xml:space="preserve"> </w:t>
      </w:r>
      <w:r w:rsidR="00DB46B0" w:rsidRPr="00C25B8B">
        <w:rPr>
          <w:rFonts w:cs="Times New Roman"/>
        </w:rPr>
        <w:t>разрешенным</w:t>
      </w:r>
      <w:r w:rsidR="00BD1986" w:rsidRPr="00C25B8B">
        <w:rPr>
          <w:rFonts w:cs="Times New Roman"/>
        </w:rPr>
        <w:t xml:space="preserve"> </w:t>
      </w:r>
      <w:r w:rsidR="00DB46B0" w:rsidRPr="00C25B8B">
        <w:rPr>
          <w:rFonts w:cs="Times New Roman"/>
        </w:rPr>
        <w:t xml:space="preserve"> использование</w:t>
      </w:r>
      <w:r w:rsidR="00F27EE2" w:rsidRPr="00C25B8B">
        <w:rPr>
          <w:rFonts w:cs="Times New Roman"/>
        </w:rPr>
        <w:t xml:space="preserve">м – </w:t>
      </w:r>
      <w:r>
        <w:rPr>
          <w:rFonts w:cs="Times New Roman"/>
        </w:rPr>
        <w:t>«</w:t>
      </w:r>
      <w:r>
        <w:t>склады»</w:t>
      </w:r>
      <w:r w:rsidR="007946FA">
        <w:t>.</w:t>
      </w:r>
    </w:p>
    <w:bookmarkEnd w:id="3"/>
    <w:p w:rsidR="00DB46B0" w:rsidRDefault="00DB46B0" w:rsidP="00DB46B0">
      <w:pPr>
        <w:numPr>
          <w:ilvl w:val="0"/>
          <w:numId w:val="3"/>
        </w:numPr>
        <w:tabs>
          <w:tab w:val="left" w:pos="851"/>
        </w:tabs>
        <w:ind w:left="0" w:firstLine="567"/>
        <w:jc w:val="both"/>
        <w:rPr>
          <w:rFonts w:cs="Times New Roman"/>
        </w:rPr>
      </w:pPr>
      <w:r w:rsidRPr="00BB17F3">
        <w:rPr>
          <w:rFonts w:cs="Times New Roman"/>
        </w:rPr>
        <w:t>Участок передан в состоянии, пригодном для его использования в соответствии с целевым назначением.</w:t>
      </w:r>
    </w:p>
    <w:p w:rsidR="00DB46B0" w:rsidRPr="00BB17F3" w:rsidRDefault="00DB46B0" w:rsidP="00DB46B0">
      <w:pPr>
        <w:numPr>
          <w:ilvl w:val="0"/>
          <w:numId w:val="3"/>
        </w:numPr>
        <w:tabs>
          <w:tab w:val="left" w:pos="851"/>
          <w:tab w:val="left" w:pos="993"/>
        </w:tabs>
        <w:ind w:left="0" w:firstLine="567"/>
        <w:jc w:val="both"/>
        <w:rPr>
          <w:rFonts w:cs="Times New Roman"/>
        </w:rPr>
      </w:pPr>
      <w:r w:rsidRPr="00BB17F3">
        <w:rPr>
          <w:rFonts w:cs="Times New Roman"/>
        </w:rPr>
        <w:t>Арендатор не имеет претензий к Арендодателю в отношении состояния Участка на момент его передачи.</w:t>
      </w:r>
    </w:p>
    <w:p w:rsidR="00DB46B0" w:rsidRDefault="00DB46B0" w:rsidP="00DB46B0">
      <w:pPr>
        <w:numPr>
          <w:ilvl w:val="0"/>
          <w:numId w:val="3"/>
        </w:numPr>
        <w:tabs>
          <w:tab w:val="left" w:pos="851"/>
          <w:tab w:val="left" w:pos="993"/>
        </w:tabs>
        <w:ind w:left="0" w:firstLine="567"/>
        <w:jc w:val="both"/>
        <w:rPr>
          <w:rFonts w:cs="Times New Roman"/>
        </w:rPr>
      </w:pPr>
      <w:r w:rsidRPr="00772F8A">
        <w:rPr>
          <w:rFonts w:cs="Times New Roman"/>
        </w:rPr>
        <w:t>Акт составлен в трех экземплярах,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Pr>
          <w:rStyle w:val="af1"/>
        </w:rPr>
        <w:footnoteReference w:id="5"/>
      </w:r>
      <w:r>
        <w:rPr>
          <w:rFonts w:cs="Times New Roman"/>
        </w:rPr>
        <w:t>.</w:t>
      </w:r>
    </w:p>
    <w:p w:rsidR="00DB46B0" w:rsidRPr="00772F8A" w:rsidRDefault="00DB46B0" w:rsidP="00DB46B0">
      <w:pPr>
        <w:tabs>
          <w:tab w:val="left" w:pos="851"/>
        </w:tabs>
        <w:ind w:left="927"/>
        <w:jc w:val="both"/>
        <w:rPr>
          <w:rFonts w:cs="Times New Roman"/>
        </w:rPr>
      </w:pPr>
    </w:p>
    <w:p w:rsidR="00DB46B0" w:rsidRPr="00BB17F3" w:rsidRDefault="00DB46B0" w:rsidP="00DB46B0">
      <w:pPr>
        <w:jc w:val="center"/>
        <w:rPr>
          <w:rFonts w:cs="Times New Roman"/>
          <w:color w:val="000000"/>
        </w:rPr>
      </w:pPr>
      <w:r w:rsidRPr="00BB17F3">
        <w:rPr>
          <w:rFonts w:cs="Times New Roman"/>
          <w:color w:val="000000"/>
        </w:rPr>
        <w:t>5.</w:t>
      </w:r>
      <w:r w:rsidRPr="00BB17F3">
        <w:rPr>
          <w:rFonts w:cs="Times New Roman"/>
          <w:color w:val="000000"/>
          <w:lang w:val="en-US"/>
        </w:rPr>
        <w:t> </w:t>
      </w:r>
      <w:r w:rsidRPr="00BB17F3">
        <w:rPr>
          <w:rFonts w:cs="Times New Roman"/>
          <w:color w:val="000000"/>
        </w:rPr>
        <w:t>Подписи сторон</w:t>
      </w:r>
    </w:p>
    <w:p w:rsidR="00DB46B0" w:rsidRPr="00BB17F3" w:rsidRDefault="00DB46B0" w:rsidP="00DB46B0">
      <w:pPr>
        <w:rPr>
          <w:rFonts w:cs="Times New Roman"/>
          <w:color w:val="000000"/>
        </w:rPr>
      </w:pPr>
    </w:p>
    <w:p w:rsidR="00DB46B0" w:rsidRPr="00D61A85" w:rsidRDefault="00B1418E" w:rsidP="00DB46B0">
      <w:pPr>
        <w:ind w:left="720" w:firstLine="426"/>
        <w:jc w:val="both"/>
        <w:rPr>
          <w:b/>
        </w:rPr>
      </w:pPr>
      <w:r>
        <w:rPr>
          <w:b/>
        </w:rPr>
        <w:t xml:space="preserve"> Арендодатель</w:t>
      </w:r>
      <w:r w:rsidR="00DB46B0" w:rsidRPr="00D61A85">
        <w:rPr>
          <w:b/>
        </w:rPr>
        <w:t>:</w:t>
      </w:r>
      <w:r w:rsidR="00DB46B0" w:rsidRPr="00D61A85">
        <w:tab/>
      </w:r>
      <w:r w:rsidR="00DB46B0" w:rsidRPr="00D61A85">
        <w:tab/>
      </w:r>
      <w:r w:rsidR="00DB46B0" w:rsidRPr="00D61A85">
        <w:tab/>
      </w:r>
      <w:r w:rsidR="00DB46B0" w:rsidRPr="00D61A85">
        <w:tab/>
      </w:r>
      <w:r w:rsidR="00DB46B0">
        <w:t xml:space="preserve">    </w:t>
      </w:r>
      <w:r w:rsidR="00DB46B0" w:rsidRPr="00D61A85">
        <w:tab/>
        <w:t xml:space="preserve"> </w:t>
      </w:r>
      <w:r w:rsidR="00DB46B0">
        <w:t xml:space="preserve">                 </w:t>
      </w:r>
      <w:r w:rsidR="00DB46B0" w:rsidRPr="00D61A85">
        <w:t xml:space="preserve"> </w:t>
      </w:r>
      <w:r>
        <w:rPr>
          <w:b/>
        </w:rPr>
        <w:t>Арендатор</w:t>
      </w:r>
      <w:r w:rsidR="00DB46B0" w:rsidRPr="00D61A85">
        <w:rPr>
          <w:b/>
        </w:rPr>
        <w:t>:</w:t>
      </w:r>
    </w:p>
    <w:p w:rsidR="00DB46B0" w:rsidRPr="00D61A85" w:rsidRDefault="00DB46B0" w:rsidP="00DB46B0">
      <w:pPr>
        <w:ind w:firstLine="426"/>
        <w:jc w:val="both"/>
        <w:rPr>
          <w:b/>
        </w:rPr>
      </w:pPr>
    </w:p>
    <w:tbl>
      <w:tblPr>
        <w:tblW w:w="0" w:type="auto"/>
        <w:tblInd w:w="108" w:type="dxa"/>
        <w:tblLook w:val="01E0" w:firstRow="1" w:lastRow="1" w:firstColumn="1" w:lastColumn="1" w:noHBand="0" w:noVBand="0"/>
      </w:tblPr>
      <w:tblGrid>
        <w:gridCol w:w="5040"/>
        <w:gridCol w:w="5273"/>
      </w:tblGrid>
      <w:tr w:rsidR="00BD1986" w:rsidRPr="00D61A85" w:rsidTr="00CC5979">
        <w:tc>
          <w:tcPr>
            <w:tcW w:w="5040" w:type="dxa"/>
          </w:tcPr>
          <w:p w:rsidR="00BD1986" w:rsidRPr="00D26BE1" w:rsidRDefault="00BD1986" w:rsidP="00CC5979">
            <w:pPr>
              <w:pStyle w:val="af2"/>
              <w:ind w:right="-97"/>
              <w:rPr>
                <w:rFonts w:ascii="Times New Roman" w:hAnsi="Times New Roman"/>
                <w:color w:val="000000"/>
                <w:u w:val="single"/>
              </w:rPr>
            </w:pPr>
            <w:r w:rsidRPr="009C7D0A">
              <w:rPr>
                <w:rFonts w:ascii="Times New Roman" w:hAnsi="Times New Roman"/>
                <w:b/>
                <w:noProof w:val="0"/>
                <w:u w:val="single"/>
              </w:rPr>
              <w:t xml:space="preserve"> </w:t>
            </w:r>
            <w:r w:rsidR="00D26BE1">
              <w:rPr>
                <w:rFonts w:ascii="Times New Roman" w:hAnsi="Times New Roman"/>
                <w:color w:val="000000"/>
                <w:u w:val="single"/>
              </w:rPr>
              <w:t xml:space="preserve">Глава </w:t>
            </w:r>
            <w:r w:rsidRPr="009C7D0A">
              <w:rPr>
                <w:rFonts w:ascii="Times New Roman" w:hAnsi="Times New Roman"/>
                <w:color w:val="000000"/>
                <w:u w:val="single"/>
              </w:rPr>
              <w:t xml:space="preserve"> Администрации</w:t>
            </w:r>
            <w:r w:rsidR="00D26BE1">
              <w:rPr>
                <w:rFonts w:ascii="Times New Roman" w:hAnsi="Times New Roman"/>
                <w:color w:val="000000"/>
                <w:u w:val="single"/>
              </w:rPr>
              <w:t xml:space="preserve"> </w:t>
            </w:r>
            <w:r w:rsidRPr="009C7D0A">
              <w:rPr>
                <w:rFonts w:ascii="Times New Roman" w:hAnsi="Times New Roman"/>
                <w:color w:val="000000"/>
                <w:u w:val="single"/>
              </w:rPr>
              <w:t xml:space="preserve"> муниципального</w:t>
            </w:r>
            <w:r w:rsidR="00D26BE1">
              <w:rPr>
                <w:rFonts w:ascii="Times New Roman" w:hAnsi="Times New Roman"/>
                <w:color w:val="000000"/>
                <w:u w:val="single"/>
              </w:rPr>
              <w:t xml:space="preserve">  </w:t>
            </w:r>
            <w:r w:rsidRPr="009C7D0A">
              <w:rPr>
                <w:rFonts w:ascii="Times New Roman" w:hAnsi="Times New Roman"/>
                <w:color w:val="000000"/>
                <w:u w:val="single"/>
              </w:rPr>
              <w:t xml:space="preserve"> района Стерлибашевский</w:t>
            </w:r>
            <w:r w:rsidR="00D26BE1">
              <w:rPr>
                <w:rFonts w:ascii="Times New Roman" w:hAnsi="Times New Roman"/>
                <w:color w:val="000000"/>
                <w:u w:val="single"/>
              </w:rPr>
              <w:t xml:space="preserve"> </w:t>
            </w:r>
            <w:r w:rsidRPr="009C7D0A">
              <w:rPr>
                <w:rFonts w:ascii="Times New Roman" w:hAnsi="Times New Roman"/>
                <w:color w:val="000000"/>
                <w:u w:val="single"/>
              </w:rPr>
              <w:t xml:space="preserve"> район</w:t>
            </w:r>
            <w:r w:rsidR="00D26BE1">
              <w:rPr>
                <w:rFonts w:ascii="Times New Roman" w:hAnsi="Times New Roman"/>
                <w:color w:val="000000"/>
                <w:u w:val="single"/>
              </w:rPr>
              <w:t xml:space="preserve"> </w:t>
            </w:r>
            <w:r w:rsidRPr="009C7D0A">
              <w:rPr>
                <w:rFonts w:ascii="Times New Roman" w:hAnsi="Times New Roman"/>
                <w:color w:val="000000"/>
                <w:u w:val="single"/>
              </w:rPr>
              <w:t xml:space="preserve"> Республики</w:t>
            </w:r>
            <w:r w:rsidR="00D26BE1">
              <w:rPr>
                <w:rFonts w:ascii="Times New Roman" w:hAnsi="Times New Roman"/>
                <w:color w:val="000000"/>
                <w:u w:val="single"/>
              </w:rPr>
              <w:t xml:space="preserve"> </w:t>
            </w:r>
            <w:r w:rsidRPr="009C7D0A">
              <w:rPr>
                <w:rFonts w:ascii="Times New Roman" w:hAnsi="Times New Roman"/>
                <w:color w:val="000000"/>
                <w:u w:val="single"/>
              </w:rPr>
              <w:t xml:space="preserve"> Башкортостан</w:t>
            </w:r>
            <w:r w:rsidRPr="009C7D0A">
              <w:rPr>
                <w:rFonts w:ascii="Times New Roman" w:hAnsi="Times New Roman"/>
                <w:noProof w:val="0"/>
                <w:u w:val="single"/>
              </w:rPr>
              <w:t xml:space="preserve">     </w:t>
            </w:r>
          </w:p>
          <w:p w:rsidR="00BD1986" w:rsidRPr="009C7D0A" w:rsidRDefault="00BD1986" w:rsidP="00CC5979">
            <w:pPr>
              <w:ind w:left="142" w:right="566"/>
              <w:rPr>
                <w:bCs/>
              </w:rPr>
            </w:pPr>
          </w:p>
          <w:p w:rsidR="00BD1986" w:rsidRPr="009C7D0A" w:rsidRDefault="00BD1986" w:rsidP="00CC5979">
            <w:pPr>
              <w:ind w:left="142" w:right="566"/>
              <w:rPr>
                <w:bCs/>
              </w:rPr>
            </w:pPr>
          </w:p>
          <w:p w:rsidR="00BD1986" w:rsidRPr="009C7D0A" w:rsidRDefault="00BD1986" w:rsidP="00CC5979">
            <w:pPr>
              <w:ind w:left="142" w:right="566"/>
              <w:rPr>
                <w:bCs/>
              </w:rPr>
            </w:pPr>
          </w:p>
          <w:p w:rsidR="00BD1986" w:rsidRPr="009C7D0A" w:rsidRDefault="00BD1986" w:rsidP="00CC5979">
            <w:pPr>
              <w:ind w:left="142" w:right="566"/>
              <w:rPr>
                <w:bCs/>
              </w:rPr>
            </w:pPr>
            <w:r w:rsidRPr="009C7D0A">
              <w:rPr>
                <w:bCs/>
              </w:rPr>
              <w:t xml:space="preserve">___________________/ </w:t>
            </w:r>
            <w:proofErr w:type="spellStart"/>
            <w:r w:rsidR="00DA2116">
              <w:rPr>
                <w:bCs/>
              </w:rPr>
              <w:t>Р.К.Рахмангулов</w:t>
            </w:r>
            <w:proofErr w:type="spellEnd"/>
          </w:p>
          <w:p w:rsidR="00BD1986" w:rsidRPr="009C7D0A" w:rsidRDefault="00BD1986" w:rsidP="00CC5979">
            <w:pPr>
              <w:ind w:firstLine="426"/>
              <w:jc w:val="both"/>
            </w:pPr>
            <w:r w:rsidRPr="009C7D0A">
              <w:rPr>
                <w:bCs/>
              </w:rPr>
              <w:t xml:space="preserve">         (подпись)                                                                                            </w:t>
            </w:r>
          </w:p>
        </w:tc>
        <w:tc>
          <w:tcPr>
            <w:tcW w:w="5273" w:type="dxa"/>
          </w:tcPr>
          <w:p w:rsidR="00BD1986" w:rsidRPr="00C25B8B" w:rsidRDefault="0026232A" w:rsidP="00CC5979">
            <w:pPr>
              <w:ind w:firstLine="426"/>
              <w:jc w:val="both"/>
              <w:rPr>
                <w:u w:val="single"/>
              </w:rPr>
            </w:pPr>
            <w:r>
              <w:rPr>
                <w:bCs/>
              </w:rPr>
              <w:t xml:space="preserve">                </w:t>
            </w:r>
            <w:r>
              <w:t>______________________</w:t>
            </w:r>
          </w:p>
          <w:p w:rsidR="00BD1986" w:rsidRPr="00B50870" w:rsidRDefault="00BD1986" w:rsidP="00CC5979">
            <w:pPr>
              <w:ind w:firstLine="426"/>
              <w:jc w:val="both"/>
            </w:pPr>
          </w:p>
          <w:p w:rsidR="00BD1986" w:rsidRPr="00B50870" w:rsidRDefault="00BD1986" w:rsidP="00CC5979">
            <w:pPr>
              <w:ind w:firstLine="426"/>
              <w:jc w:val="both"/>
            </w:pPr>
          </w:p>
          <w:p w:rsidR="0026232A" w:rsidRDefault="0029412F" w:rsidP="00CC5979">
            <w:pPr>
              <w:jc w:val="both"/>
            </w:pPr>
            <w:r>
              <w:t xml:space="preserve">                   </w:t>
            </w:r>
            <w:r w:rsidR="00BD1986">
              <w:t xml:space="preserve"> </w:t>
            </w:r>
            <w:r>
              <w:t xml:space="preserve">   </w:t>
            </w:r>
          </w:p>
          <w:p w:rsidR="0026232A" w:rsidRDefault="0026232A" w:rsidP="00CC5979">
            <w:pPr>
              <w:jc w:val="both"/>
            </w:pPr>
          </w:p>
          <w:p w:rsidR="00BD1986" w:rsidRPr="00B50870" w:rsidRDefault="0026232A" w:rsidP="00CC5979">
            <w:pPr>
              <w:jc w:val="both"/>
            </w:pPr>
            <w:r>
              <w:t xml:space="preserve">                       </w:t>
            </w:r>
            <w:r w:rsidR="0029412F">
              <w:t>_____________________</w:t>
            </w:r>
            <w:r w:rsidR="00BD1986" w:rsidRPr="00B50870">
              <w:t xml:space="preserve"> </w:t>
            </w:r>
            <w:r w:rsidR="00BD1986" w:rsidRPr="00B50870">
              <w:rPr>
                <w:b/>
              </w:rPr>
              <w:t xml:space="preserve"> </w:t>
            </w:r>
            <w:r w:rsidR="007C7F02">
              <w:t xml:space="preserve">/ </w:t>
            </w:r>
            <w:r>
              <w:t>_____________</w:t>
            </w:r>
          </w:p>
          <w:p w:rsidR="00BD1986" w:rsidRPr="00B50870" w:rsidRDefault="00BD1986" w:rsidP="00CC5979">
            <w:pPr>
              <w:ind w:firstLine="426"/>
              <w:jc w:val="both"/>
              <w:rPr>
                <w:sz w:val="16"/>
                <w:szCs w:val="16"/>
              </w:rPr>
            </w:pPr>
            <w:r w:rsidRPr="00B50870">
              <w:rPr>
                <w:sz w:val="16"/>
                <w:szCs w:val="16"/>
              </w:rPr>
              <w:t xml:space="preserve">                </w:t>
            </w:r>
            <w:r w:rsidRPr="00B50870">
              <w:rPr>
                <w:bCs/>
                <w:sz w:val="16"/>
                <w:szCs w:val="16"/>
              </w:rPr>
              <w:t xml:space="preserve"> </w:t>
            </w:r>
            <w:r>
              <w:rPr>
                <w:bCs/>
                <w:sz w:val="16"/>
                <w:szCs w:val="16"/>
              </w:rPr>
              <w:t xml:space="preserve">                   </w:t>
            </w:r>
            <w:r w:rsidRPr="00B50870">
              <w:rPr>
                <w:bCs/>
                <w:sz w:val="16"/>
                <w:szCs w:val="16"/>
              </w:rPr>
              <w:t>(подпись)</w:t>
            </w:r>
          </w:p>
        </w:tc>
      </w:tr>
      <w:tr w:rsidR="00BD1986" w:rsidRPr="00F57310" w:rsidTr="00CC5979">
        <w:trPr>
          <w:trHeight w:val="410"/>
        </w:trPr>
        <w:tc>
          <w:tcPr>
            <w:tcW w:w="5040" w:type="dxa"/>
            <w:vAlign w:val="center"/>
          </w:tcPr>
          <w:p w:rsidR="00BD1986" w:rsidRPr="00F57310" w:rsidRDefault="00BD1986" w:rsidP="00CC5979">
            <w:pPr>
              <w:ind w:firstLine="426"/>
              <w:rPr>
                <w:sz w:val="22"/>
                <w:szCs w:val="22"/>
              </w:rPr>
            </w:pPr>
            <w:r w:rsidRPr="00F57310">
              <w:rPr>
                <w:b/>
                <w:sz w:val="22"/>
                <w:szCs w:val="22"/>
              </w:rPr>
              <w:t xml:space="preserve">  </w:t>
            </w:r>
            <w:r w:rsidRPr="00F57310">
              <w:rPr>
                <w:sz w:val="22"/>
                <w:szCs w:val="22"/>
              </w:rPr>
              <w:t>М.П.</w:t>
            </w:r>
          </w:p>
        </w:tc>
        <w:tc>
          <w:tcPr>
            <w:tcW w:w="5273" w:type="dxa"/>
            <w:vAlign w:val="center"/>
          </w:tcPr>
          <w:p w:rsidR="00BD1986" w:rsidRPr="00F57310" w:rsidRDefault="00BD1986" w:rsidP="00CC5979">
            <w:pPr>
              <w:ind w:firstLine="426"/>
              <w:rPr>
                <w:sz w:val="22"/>
                <w:szCs w:val="22"/>
              </w:rPr>
            </w:pPr>
            <w:r w:rsidRPr="00F57310">
              <w:rPr>
                <w:b/>
                <w:sz w:val="22"/>
                <w:szCs w:val="22"/>
              </w:rPr>
              <w:t xml:space="preserve">         </w:t>
            </w:r>
          </w:p>
        </w:tc>
      </w:tr>
    </w:tbl>
    <w:p w:rsidR="00DB46B0" w:rsidRDefault="00DB46B0" w:rsidP="00BD1986">
      <w:pPr>
        <w:rPr>
          <w:b/>
          <w:sz w:val="22"/>
          <w:szCs w:val="22"/>
        </w:rPr>
      </w:pPr>
    </w:p>
    <w:p w:rsidR="00DB46B0" w:rsidRDefault="00DB46B0" w:rsidP="00DB46B0">
      <w:pPr>
        <w:ind w:firstLine="426"/>
        <w:jc w:val="center"/>
        <w:rPr>
          <w:b/>
          <w:sz w:val="22"/>
          <w:szCs w:val="22"/>
        </w:rPr>
      </w:pPr>
    </w:p>
    <w:p w:rsidR="00DB46B0" w:rsidRDefault="00B1418E" w:rsidP="00DB46B0">
      <w:pPr>
        <w:ind w:firstLine="426"/>
        <w:jc w:val="center"/>
        <w:rPr>
          <w:b/>
          <w:sz w:val="22"/>
          <w:szCs w:val="22"/>
        </w:rPr>
      </w:pPr>
      <w:r>
        <w:rPr>
          <w:b/>
          <w:sz w:val="22"/>
          <w:szCs w:val="22"/>
        </w:rPr>
        <w:t xml:space="preserve"> Комитет</w:t>
      </w:r>
      <w:r w:rsidR="00DB46B0" w:rsidRPr="00F57310">
        <w:rPr>
          <w:b/>
          <w:sz w:val="22"/>
          <w:szCs w:val="22"/>
        </w:rPr>
        <w:t>:</w:t>
      </w:r>
    </w:p>
    <w:p w:rsidR="00DB46B0" w:rsidRPr="00F57310" w:rsidRDefault="00DB46B0" w:rsidP="00DB46B0">
      <w:pPr>
        <w:ind w:firstLine="426"/>
        <w:jc w:val="center"/>
        <w:rPr>
          <w:b/>
          <w:sz w:val="22"/>
          <w:szCs w:val="22"/>
        </w:rPr>
      </w:pPr>
    </w:p>
    <w:p w:rsidR="007C7F02" w:rsidRPr="00B50870" w:rsidRDefault="0026232A" w:rsidP="007C7F02">
      <w:pPr>
        <w:ind w:left="2124" w:firstLine="426"/>
        <w:jc w:val="both"/>
      </w:pPr>
      <w:r>
        <w:t>П</w:t>
      </w:r>
      <w:r w:rsidR="007C7F02">
        <w:t>редседател</w:t>
      </w:r>
      <w:r>
        <w:t>ь   комитета – начальник</w:t>
      </w:r>
      <w:r w:rsidR="007C7F02" w:rsidRPr="00B50870">
        <w:t xml:space="preserve">  отдела</w:t>
      </w:r>
    </w:p>
    <w:p w:rsidR="007C7F02" w:rsidRPr="00B50870" w:rsidRDefault="007C7F02" w:rsidP="007C7F02">
      <w:pPr>
        <w:ind w:left="2124" w:firstLine="426"/>
        <w:jc w:val="both"/>
      </w:pPr>
      <w:r w:rsidRPr="00B50870">
        <w:t>Комитета  по   управлению    собственностью</w:t>
      </w:r>
    </w:p>
    <w:p w:rsidR="007C7F02" w:rsidRPr="00B50870" w:rsidRDefault="007C7F02" w:rsidP="007C7F02">
      <w:pPr>
        <w:ind w:left="2124" w:firstLine="426"/>
        <w:jc w:val="both"/>
        <w:rPr>
          <w:bCs/>
          <w:iCs/>
        </w:rPr>
      </w:pPr>
      <w:r w:rsidRPr="00B50870">
        <w:rPr>
          <w:bCs/>
          <w:iCs/>
        </w:rPr>
        <w:t>Министерства земельных и имущественных отношений</w:t>
      </w:r>
    </w:p>
    <w:p w:rsidR="007C7F02" w:rsidRPr="00B50870" w:rsidRDefault="007C7F02" w:rsidP="007C7F02">
      <w:pPr>
        <w:ind w:left="2124" w:firstLine="426"/>
        <w:jc w:val="both"/>
        <w:rPr>
          <w:bCs/>
          <w:iCs/>
        </w:rPr>
      </w:pPr>
      <w:r w:rsidRPr="00B50870">
        <w:rPr>
          <w:bCs/>
          <w:color w:val="000000"/>
        </w:rPr>
        <w:t>Республики Башкортостан</w:t>
      </w:r>
      <w:r w:rsidRPr="00B50870">
        <w:rPr>
          <w:bCs/>
          <w:iCs/>
        </w:rPr>
        <w:t xml:space="preserve"> по Стерлибашевскому району</w:t>
      </w:r>
    </w:p>
    <w:p w:rsidR="007C7F02" w:rsidRPr="00127C32" w:rsidRDefault="007C7F02" w:rsidP="007C7F02">
      <w:pPr>
        <w:jc w:val="both"/>
        <w:rPr>
          <w:bCs/>
          <w:iCs/>
        </w:rPr>
      </w:pPr>
    </w:p>
    <w:p w:rsidR="007C7F02" w:rsidRPr="00127C32" w:rsidRDefault="007C7F02" w:rsidP="007C7F02">
      <w:pPr>
        <w:pStyle w:val="af2"/>
        <w:ind w:left="2124" w:firstLine="426"/>
        <w:rPr>
          <w:rFonts w:ascii="Times New Roman" w:hAnsi="Times New Roman"/>
          <w:noProof w:val="0"/>
        </w:rPr>
      </w:pPr>
      <w:r>
        <w:rPr>
          <w:rFonts w:ascii="Times New Roman" w:hAnsi="Times New Roman"/>
          <w:noProof w:val="0"/>
        </w:rPr>
        <w:t xml:space="preserve">                            </w:t>
      </w:r>
      <w:r w:rsidRPr="00127C32">
        <w:rPr>
          <w:rFonts w:ascii="Times New Roman" w:hAnsi="Times New Roman"/>
          <w:noProof w:val="0"/>
        </w:rPr>
        <w:t>___________</w:t>
      </w:r>
      <w:r>
        <w:rPr>
          <w:rFonts w:ascii="Times New Roman" w:hAnsi="Times New Roman"/>
          <w:bCs/>
        </w:rPr>
        <w:t xml:space="preserve">_____ / </w:t>
      </w:r>
      <w:r w:rsidR="0026232A">
        <w:rPr>
          <w:rFonts w:ascii="Times New Roman" w:hAnsi="Times New Roman"/>
          <w:bCs/>
        </w:rPr>
        <w:t>А.Н.Сибагатуллин</w:t>
      </w:r>
    </w:p>
    <w:p w:rsidR="00DB46B0" w:rsidRPr="00127C32" w:rsidRDefault="00DB46B0" w:rsidP="00DB46B0">
      <w:pPr>
        <w:ind w:firstLine="426"/>
        <w:rPr>
          <w:sz w:val="16"/>
          <w:szCs w:val="16"/>
        </w:rPr>
      </w:pPr>
      <w:r w:rsidRPr="00F57310">
        <w:rPr>
          <w:sz w:val="22"/>
          <w:szCs w:val="22"/>
        </w:rPr>
        <w:t xml:space="preserve">  </w:t>
      </w:r>
      <w:r w:rsidRPr="00F57310">
        <w:rPr>
          <w:i/>
          <w:sz w:val="22"/>
          <w:szCs w:val="22"/>
        </w:rPr>
        <w:t xml:space="preserve">          </w:t>
      </w:r>
      <w:r w:rsidRPr="00F57310">
        <w:rPr>
          <w:i/>
          <w:sz w:val="22"/>
          <w:szCs w:val="22"/>
        </w:rPr>
        <w:tab/>
      </w:r>
      <w:r w:rsidRPr="00F57310">
        <w:rPr>
          <w:i/>
          <w:sz w:val="22"/>
          <w:szCs w:val="22"/>
        </w:rPr>
        <w:tab/>
      </w:r>
      <w:r w:rsidRPr="00F57310">
        <w:rPr>
          <w:i/>
          <w:sz w:val="22"/>
          <w:szCs w:val="22"/>
        </w:rPr>
        <w:tab/>
      </w:r>
      <w:r w:rsidRPr="00127C32">
        <w:rPr>
          <w:i/>
          <w:sz w:val="16"/>
          <w:szCs w:val="16"/>
        </w:rPr>
        <w:t xml:space="preserve"> </w:t>
      </w:r>
      <w:r>
        <w:rPr>
          <w:i/>
          <w:sz w:val="16"/>
          <w:szCs w:val="16"/>
        </w:rPr>
        <w:t xml:space="preserve">      </w:t>
      </w:r>
      <w:r w:rsidR="00D26BE1">
        <w:rPr>
          <w:i/>
          <w:sz w:val="16"/>
          <w:szCs w:val="16"/>
        </w:rPr>
        <w:t xml:space="preserve">  </w:t>
      </w:r>
      <w:r w:rsidR="007C7F02">
        <w:rPr>
          <w:i/>
          <w:sz w:val="16"/>
          <w:szCs w:val="16"/>
        </w:rPr>
        <w:t xml:space="preserve">                               </w:t>
      </w:r>
      <w:r w:rsidR="00D26BE1">
        <w:rPr>
          <w:i/>
          <w:sz w:val="16"/>
          <w:szCs w:val="16"/>
        </w:rPr>
        <w:t xml:space="preserve"> </w:t>
      </w:r>
      <w:r>
        <w:rPr>
          <w:i/>
          <w:sz w:val="16"/>
          <w:szCs w:val="16"/>
        </w:rPr>
        <w:t xml:space="preserve"> </w:t>
      </w:r>
      <w:r w:rsidRPr="00127C32">
        <w:rPr>
          <w:sz w:val="16"/>
          <w:szCs w:val="16"/>
        </w:rPr>
        <w:t>(подпись)</w:t>
      </w:r>
    </w:p>
    <w:p w:rsidR="00223263" w:rsidRPr="00DB46B0" w:rsidRDefault="00DB46B0" w:rsidP="00DB46B0">
      <w:pPr>
        <w:ind w:left="2124" w:firstLine="426"/>
        <w:rPr>
          <w:sz w:val="22"/>
          <w:szCs w:val="22"/>
        </w:rPr>
      </w:pPr>
      <w:r>
        <w:rPr>
          <w:sz w:val="22"/>
          <w:szCs w:val="22"/>
        </w:rPr>
        <w:t xml:space="preserve">                         </w:t>
      </w:r>
      <w:r w:rsidRPr="00F57310">
        <w:rPr>
          <w:sz w:val="22"/>
          <w:szCs w:val="22"/>
        </w:rPr>
        <w:t>М.П.</w:t>
      </w:r>
    </w:p>
    <w:p w:rsidR="007946FA" w:rsidRPr="00BB17F3" w:rsidRDefault="007946FA" w:rsidP="007946FA">
      <w:pPr>
        <w:ind w:firstLine="567"/>
        <w:jc w:val="both"/>
        <w:rPr>
          <w:rFonts w:cs="Times New Roman"/>
        </w:rPr>
      </w:pPr>
    </w:p>
    <w:p w:rsidR="00223263" w:rsidRDefault="00223263" w:rsidP="00F96680">
      <w:pPr>
        <w:jc w:val="center"/>
        <w:rPr>
          <w:rFonts w:cs="Times New Roman"/>
          <w:b/>
          <w:sz w:val="24"/>
          <w:szCs w:val="24"/>
        </w:rPr>
      </w:pPr>
    </w:p>
    <w:p w:rsidR="00223263" w:rsidRDefault="00223263" w:rsidP="00DB46B0">
      <w:pPr>
        <w:rPr>
          <w:rFonts w:cs="Times New Roman"/>
          <w:b/>
          <w:sz w:val="24"/>
          <w:szCs w:val="24"/>
        </w:rPr>
      </w:pPr>
    </w:p>
    <w:sectPr w:rsidR="00223263" w:rsidSect="0079225D">
      <w:headerReference w:type="even" r:id="rId9"/>
      <w:headerReference w:type="default" r:id="rId10"/>
      <w:footerReference w:type="even" r:id="rId11"/>
      <w:footerReference w:type="default" r:id="rId12"/>
      <w:headerReference w:type="first" r:id="rId13"/>
      <w:footerReference w:type="first" r:id="rId14"/>
      <w:pgSz w:w="11906" w:h="16838"/>
      <w:pgMar w:top="28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8CB" w:rsidRDefault="005728CB">
      <w:r>
        <w:separator/>
      </w:r>
    </w:p>
  </w:endnote>
  <w:endnote w:type="continuationSeparator" w:id="0">
    <w:p w:rsidR="005728CB" w:rsidRDefault="00572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979" w:rsidRDefault="00CC5979" w:rsidP="00F9668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C5979" w:rsidRDefault="00CC5979" w:rsidP="00F9668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979" w:rsidRDefault="00CC5979" w:rsidP="00FB5FF2">
    <w:pPr>
      <w:pStyle w:val="a3"/>
      <w:framePr w:wrap="around" w:vAnchor="text" w:hAnchor="page" w:x="6177" w:y="-19"/>
      <w:rPr>
        <w:rStyle w:val="a4"/>
      </w:rPr>
    </w:pPr>
  </w:p>
  <w:p w:rsidR="00CC5979" w:rsidRDefault="00CC5979" w:rsidP="00F11E2B">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979" w:rsidRDefault="00CC597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8CB" w:rsidRDefault="005728CB">
      <w:r>
        <w:separator/>
      </w:r>
    </w:p>
  </w:footnote>
  <w:footnote w:type="continuationSeparator" w:id="0">
    <w:p w:rsidR="005728CB" w:rsidRDefault="005728CB">
      <w:r>
        <w:continuationSeparator/>
      </w:r>
    </w:p>
  </w:footnote>
  <w:footnote w:id="1">
    <w:p w:rsidR="00CC5979" w:rsidRPr="002E5D78" w:rsidRDefault="00CC5979" w:rsidP="00CC5979">
      <w:pPr>
        <w:pStyle w:val="af"/>
        <w:ind w:firstLine="142"/>
        <w:jc w:val="both"/>
        <w:rPr>
          <w:sz w:val="16"/>
          <w:szCs w:val="16"/>
        </w:rPr>
      </w:pPr>
      <w:r w:rsidRPr="002E5D78">
        <w:rPr>
          <w:rStyle w:val="af1"/>
          <w:sz w:val="16"/>
          <w:szCs w:val="16"/>
        </w:rPr>
        <w:footnoteRef/>
      </w:r>
      <w:r w:rsidRPr="002E5D78">
        <w:rPr>
          <w:sz w:val="16"/>
          <w:szCs w:val="16"/>
        </w:rPr>
        <w:t xml:space="preserve"> </w:t>
      </w:r>
      <w:r w:rsidRPr="002A37E1">
        <w:rPr>
          <w:sz w:val="12"/>
          <w:szCs w:val="12"/>
        </w:rPr>
        <w:t>В случае</w:t>
      </w:r>
      <w:proofErr w:type="gramStart"/>
      <w:r w:rsidRPr="002A37E1">
        <w:rPr>
          <w:sz w:val="12"/>
          <w:szCs w:val="12"/>
        </w:rPr>
        <w:t>,</w:t>
      </w:r>
      <w:proofErr w:type="gramEnd"/>
      <w:r w:rsidRPr="002A37E1">
        <w:rPr>
          <w:sz w:val="12"/>
          <w:szCs w:val="12"/>
        </w:rPr>
        <w:t xml:space="preserve">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rsidR="00CC5979" w:rsidRPr="00FC24C1" w:rsidRDefault="00CC5979" w:rsidP="00CC5979">
      <w:pPr>
        <w:ind w:firstLine="142"/>
        <w:jc w:val="both"/>
        <w:rPr>
          <w:rFonts w:cs="Times New Roman"/>
          <w:sz w:val="12"/>
          <w:szCs w:val="12"/>
        </w:rPr>
      </w:pPr>
      <w:r>
        <w:rPr>
          <w:rStyle w:val="af1"/>
        </w:rPr>
        <w:footnoteRef/>
      </w:r>
      <w:r w:rsidRPr="00FC24C1">
        <w:rPr>
          <w:rFonts w:cs="Times New Roman"/>
          <w:sz w:val="12"/>
          <w:szCs w:val="12"/>
        </w:rPr>
        <w:t xml:space="preserve"> </w:t>
      </w:r>
      <w:r>
        <w:rPr>
          <w:rFonts w:cs="Times New Roman"/>
          <w:sz w:val="12"/>
          <w:szCs w:val="12"/>
        </w:rPr>
        <w:t>В случае</w:t>
      </w:r>
      <w:proofErr w:type="gramStart"/>
      <w:r>
        <w:rPr>
          <w:rFonts w:cs="Times New Roman"/>
          <w:sz w:val="12"/>
          <w:szCs w:val="12"/>
        </w:rPr>
        <w:t>,</w:t>
      </w:r>
      <w:proofErr w:type="gramEnd"/>
      <w:r>
        <w:rPr>
          <w:rFonts w:cs="Times New Roman"/>
          <w:sz w:val="12"/>
          <w:szCs w:val="12"/>
        </w:rPr>
        <w:t xml:space="preserve"> если земельный участок</w:t>
      </w:r>
      <w:r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CC5979" w:rsidRPr="006273DB" w:rsidRDefault="00CC5979" w:rsidP="00CC5979">
      <w:pPr>
        <w:pStyle w:val="af"/>
        <w:ind w:firstLine="142"/>
        <w:jc w:val="both"/>
        <w:rPr>
          <w:sz w:val="12"/>
          <w:szCs w:val="12"/>
        </w:rPr>
      </w:pPr>
      <w:r w:rsidRPr="006273DB">
        <w:rPr>
          <w:sz w:val="12"/>
          <w:szCs w:val="12"/>
        </w:rPr>
        <w:t>В случае</w:t>
      </w:r>
      <w:proofErr w:type="gramStart"/>
      <w:r w:rsidRPr="006273DB">
        <w:rPr>
          <w:sz w:val="12"/>
          <w:szCs w:val="12"/>
        </w:rPr>
        <w:t>,</w:t>
      </w:r>
      <w:proofErr w:type="gramEnd"/>
      <w:r w:rsidRPr="006273DB">
        <w:rPr>
          <w:sz w:val="12"/>
          <w:szCs w:val="12"/>
        </w:rPr>
        <w:t xml:space="preserve"> если </w:t>
      </w:r>
      <w:r>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CC5979" w:rsidRPr="006273DB" w:rsidRDefault="00CC5979" w:rsidP="00CC5979">
      <w:pPr>
        <w:pStyle w:val="af"/>
        <w:ind w:firstLine="142"/>
        <w:jc w:val="both"/>
        <w:rPr>
          <w:sz w:val="12"/>
          <w:szCs w:val="12"/>
        </w:rPr>
      </w:pPr>
      <w:r w:rsidRPr="006273DB">
        <w:rPr>
          <w:sz w:val="12"/>
          <w:szCs w:val="12"/>
        </w:rPr>
        <w:t>В случае</w:t>
      </w:r>
      <w:proofErr w:type="gramStart"/>
      <w:r w:rsidRPr="006273DB">
        <w:rPr>
          <w:sz w:val="12"/>
          <w:szCs w:val="12"/>
        </w:rPr>
        <w:t>,</w:t>
      </w:r>
      <w:proofErr w:type="gramEnd"/>
      <w:r w:rsidRPr="006273DB">
        <w:rPr>
          <w:sz w:val="12"/>
          <w:szCs w:val="12"/>
        </w:rPr>
        <w:t xml:space="preserve"> если деятельность Арендатора привела к ухудшению качества </w:t>
      </w:r>
      <w:r>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rsidR="00CC5979" w:rsidRPr="00E11457" w:rsidRDefault="00CC5979" w:rsidP="00CC5979">
      <w:pPr>
        <w:pStyle w:val="af"/>
        <w:ind w:firstLine="142"/>
        <w:jc w:val="both"/>
        <w:rPr>
          <w:sz w:val="12"/>
          <w:szCs w:val="12"/>
        </w:rPr>
      </w:pPr>
      <w:r>
        <w:rPr>
          <w:rStyle w:val="af1"/>
        </w:rPr>
        <w:footnoteRef/>
      </w:r>
      <w:r>
        <w:rPr>
          <w:sz w:val="12"/>
          <w:szCs w:val="12"/>
        </w:rPr>
        <w:t xml:space="preserve"> </w:t>
      </w:r>
      <w:r w:rsidRPr="00E11457">
        <w:rPr>
          <w:sz w:val="12"/>
          <w:szCs w:val="12"/>
        </w:rPr>
        <w:t>В случае</w:t>
      </w:r>
      <w:proofErr w:type="gramStart"/>
      <w:r w:rsidRPr="00E11457">
        <w:rPr>
          <w:sz w:val="12"/>
          <w:szCs w:val="12"/>
        </w:rPr>
        <w:t>,</w:t>
      </w:r>
      <w:proofErr w:type="gramEnd"/>
      <w:r w:rsidRPr="00E11457">
        <w:rPr>
          <w:sz w:val="12"/>
          <w:szCs w:val="12"/>
        </w:rPr>
        <w:t xml:space="preserve">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rsidR="00CC5979" w:rsidRPr="00267658" w:rsidRDefault="00CC5979" w:rsidP="00CC5979">
      <w:pPr>
        <w:pStyle w:val="af"/>
        <w:ind w:firstLine="142"/>
        <w:jc w:val="both"/>
        <w:rPr>
          <w:sz w:val="12"/>
          <w:szCs w:val="12"/>
        </w:rPr>
      </w:pPr>
      <w:r w:rsidRPr="00267658">
        <w:rPr>
          <w:rStyle w:val="af1"/>
          <w:szCs w:val="12"/>
        </w:rPr>
        <w:footnoteRef/>
      </w:r>
      <w:r w:rsidRPr="00267658">
        <w:rPr>
          <w:sz w:val="12"/>
          <w:szCs w:val="12"/>
        </w:rPr>
        <w:t xml:space="preserve"> В случае</w:t>
      </w:r>
      <w:proofErr w:type="gramStart"/>
      <w:r w:rsidRPr="00267658">
        <w:rPr>
          <w:sz w:val="12"/>
          <w:szCs w:val="12"/>
        </w:rPr>
        <w:t>,</w:t>
      </w:r>
      <w:proofErr w:type="gramEnd"/>
      <w:r w:rsidRPr="00267658">
        <w:rPr>
          <w:sz w:val="12"/>
          <w:szCs w:val="12"/>
        </w:rPr>
        <w:t xml:space="preserve">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Pr>
          <w:sz w:val="12"/>
          <w:szCs w:val="12"/>
        </w:rPr>
        <w:t>.</w:t>
      </w:r>
    </w:p>
  </w:footnote>
  <w:footnote w:id="5">
    <w:p w:rsidR="00CC5979" w:rsidRDefault="00CC5979" w:rsidP="00DB46B0">
      <w:pPr>
        <w:pStyle w:val="af"/>
        <w:ind w:firstLine="142"/>
        <w:jc w:val="both"/>
      </w:pPr>
      <w:r>
        <w:rPr>
          <w:rStyle w:val="af1"/>
        </w:rPr>
        <w:footnoteRef/>
      </w:r>
      <w:r w:rsidRPr="00772F8A">
        <w:rPr>
          <w:sz w:val="12"/>
          <w:szCs w:val="12"/>
        </w:rPr>
        <w:t>В случае</w:t>
      </w:r>
      <w:proofErr w:type="gramStart"/>
      <w:r w:rsidRPr="00772F8A">
        <w:rPr>
          <w:sz w:val="12"/>
          <w:szCs w:val="12"/>
        </w:rPr>
        <w:t>,</w:t>
      </w:r>
      <w:proofErr w:type="gramEnd"/>
      <w:r w:rsidRPr="00772F8A">
        <w:rPr>
          <w:sz w:val="12"/>
          <w:szCs w:val="12"/>
        </w:rPr>
        <w:t xml:space="preserve">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Pr>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979" w:rsidRDefault="00CC597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979" w:rsidRDefault="00CC5979">
    <w:pPr>
      <w:pStyle w:val="aa"/>
      <w:jc w:val="center"/>
    </w:pPr>
  </w:p>
  <w:p w:rsidR="00CC5979" w:rsidRDefault="00CC597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979" w:rsidRDefault="00CC597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5880458"/>
    <w:multiLevelType w:val="hybridMultilevel"/>
    <w:tmpl w:val="A546E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E0"/>
    <w:rsid w:val="00010C15"/>
    <w:rsid w:val="00010D3C"/>
    <w:rsid w:val="00015CB3"/>
    <w:rsid w:val="00020E72"/>
    <w:rsid w:val="000448A5"/>
    <w:rsid w:val="00052F26"/>
    <w:rsid w:val="000560C4"/>
    <w:rsid w:val="000620D6"/>
    <w:rsid w:val="00074295"/>
    <w:rsid w:val="000C26C3"/>
    <w:rsid w:val="000D2BB4"/>
    <w:rsid w:val="000D43FB"/>
    <w:rsid w:val="000E3988"/>
    <w:rsid w:val="000E7D34"/>
    <w:rsid w:val="001074F9"/>
    <w:rsid w:val="001469E5"/>
    <w:rsid w:val="00146B60"/>
    <w:rsid w:val="00162EB6"/>
    <w:rsid w:val="0017161E"/>
    <w:rsid w:val="00173415"/>
    <w:rsid w:val="00180A8D"/>
    <w:rsid w:val="001840F5"/>
    <w:rsid w:val="00187D44"/>
    <w:rsid w:val="00191D97"/>
    <w:rsid w:val="001932D5"/>
    <w:rsid w:val="0019668C"/>
    <w:rsid w:val="001A09B4"/>
    <w:rsid w:val="001A7721"/>
    <w:rsid w:val="001B0814"/>
    <w:rsid w:val="001B3B6C"/>
    <w:rsid w:val="001D07E0"/>
    <w:rsid w:val="001E2714"/>
    <w:rsid w:val="001F1560"/>
    <w:rsid w:val="00201721"/>
    <w:rsid w:val="00203569"/>
    <w:rsid w:val="002050A0"/>
    <w:rsid w:val="00214FE5"/>
    <w:rsid w:val="002156CA"/>
    <w:rsid w:val="00222BE5"/>
    <w:rsid w:val="00223263"/>
    <w:rsid w:val="00223462"/>
    <w:rsid w:val="00230CEE"/>
    <w:rsid w:val="0023218A"/>
    <w:rsid w:val="00232593"/>
    <w:rsid w:val="00232EE7"/>
    <w:rsid w:val="00236AF5"/>
    <w:rsid w:val="00240031"/>
    <w:rsid w:val="00246BA1"/>
    <w:rsid w:val="0025132B"/>
    <w:rsid w:val="0026026D"/>
    <w:rsid w:val="0026232A"/>
    <w:rsid w:val="00267658"/>
    <w:rsid w:val="0027076E"/>
    <w:rsid w:val="002719EB"/>
    <w:rsid w:val="0027386E"/>
    <w:rsid w:val="00273D6B"/>
    <w:rsid w:val="00276E05"/>
    <w:rsid w:val="00287935"/>
    <w:rsid w:val="00292974"/>
    <w:rsid w:val="0029412F"/>
    <w:rsid w:val="002A37E1"/>
    <w:rsid w:val="002B7256"/>
    <w:rsid w:val="002C4AC9"/>
    <w:rsid w:val="002D5C14"/>
    <w:rsid w:val="002E4A19"/>
    <w:rsid w:val="002E5D78"/>
    <w:rsid w:val="002F37FC"/>
    <w:rsid w:val="002F45C5"/>
    <w:rsid w:val="00303924"/>
    <w:rsid w:val="00307A6B"/>
    <w:rsid w:val="003216F4"/>
    <w:rsid w:val="00327366"/>
    <w:rsid w:val="003308AB"/>
    <w:rsid w:val="00332457"/>
    <w:rsid w:val="0033300F"/>
    <w:rsid w:val="00334DC2"/>
    <w:rsid w:val="00357C27"/>
    <w:rsid w:val="00360067"/>
    <w:rsid w:val="00361178"/>
    <w:rsid w:val="00362272"/>
    <w:rsid w:val="00364D1C"/>
    <w:rsid w:val="00376A49"/>
    <w:rsid w:val="00385458"/>
    <w:rsid w:val="00385E38"/>
    <w:rsid w:val="00390911"/>
    <w:rsid w:val="003911F5"/>
    <w:rsid w:val="00392BCB"/>
    <w:rsid w:val="003A1A85"/>
    <w:rsid w:val="003B399B"/>
    <w:rsid w:val="003C7AC5"/>
    <w:rsid w:val="003D2908"/>
    <w:rsid w:val="003D618C"/>
    <w:rsid w:val="0041266E"/>
    <w:rsid w:val="004206FB"/>
    <w:rsid w:val="00424B21"/>
    <w:rsid w:val="00430A18"/>
    <w:rsid w:val="00445FC2"/>
    <w:rsid w:val="00460FFA"/>
    <w:rsid w:val="004610EC"/>
    <w:rsid w:val="004658D0"/>
    <w:rsid w:val="0047358B"/>
    <w:rsid w:val="0047391B"/>
    <w:rsid w:val="00474E9E"/>
    <w:rsid w:val="0048065E"/>
    <w:rsid w:val="00494E17"/>
    <w:rsid w:val="004957D6"/>
    <w:rsid w:val="004961F2"/>
    <w:rsid w:val="004C39C9"/>
    <w:rsid w:val="004C7974"/>
    <w:rsid w:val="004D0FC6"/>
    <w:rsid w:val="004E1102"/>
    <w:rsid w:val="004E29EF"/>
    <w:rsid w:val="004F44DC"/>
    <w:rsid w:val="004F5472"/>
    <w:rsid w:val="0050160F"/>
    <w:rsid w:val="005038C5"/>
    <w:rsid w:val="00503C04"/>
    <w:rsid w:val="00517531"/>
    <w:rsid w:val="0052275F"/>
    <w:rsid w:val="00525025"/>
    <w:rsid w:val="00532AC4"/>
    <w:rsid w:val="005331F5"/>
    <w:rsid w:val="00535C82"/>
    <w:rsid w:val="00542C5F"/>
    <w:rsid w:val="0054366C"/>
    <w:rsid w:val="00552C4F"/>
    <w:rsid w:val="00562F88"/>
    <w:rsid w:val="00564C00"/>
    <w:rsid w:val="00571F50"/>
    <w:rsid w:val="005728CB"/>
    <w:rsid w:val="005741D4"/>
    <w:rsid w:val="00576E2E"/>
    <w:rsid w:val="00577654"/>
    <w:rsid w:val="00594EFF"/>
    <w:rsid w:val="005970E3"/>
    <w:rsid w:val="005A2377"/>
    <w:rsid w:val="005A48EC"/>
    <w:rsid w:val="005B3FCC"/>
    <w:rsid w:val="005C37B1"/>
    <w:rsid w:val="005C6DA6"/>
    <w:rsid w:val="005C7459"/>
    <w:rsid w:val="005D1890"/>
    <w:rsid w:val="005D3AA5"/>
    <w:rsid w:val="005D5A47"/>
    <w:rsid w:val="005E6747"/>
    <w:rsid w:val="005F2318"/>
    <w:rsid w:val="005F635D"/>
    <w:rsid w:val="00603FB6"/>
    <w:rsid w:val="00606F82"/>
    <w:rsid w:val="00611447"/>
    <w:rsid w:val="00614425"/>
    <w:rsid w:val="006145F1"/>
    <w:rsid w:val="0062190F"/>
    <w:rsid w:val="006273DB"/>
    <w:rsid w:val="00630AE9"/>
    <w:rsid w:val="00637460"/>
    <w:rsid w:val="00653A1A"/>
    <w:rsid w:val="0065504C"/>
    <w:rsid w:val="00661345"/>
    <w:rsid w:val="00663B9B"/>
    <w:rsid w:val="006656F2"/>
    <w:rsid w:val="00674030"/>
    <w:rsid w:val="0068083D"/>
    <w:rsid w:val="00682AAD"/>
    <w:rsid w:val="006852DE"/>
    <w:rsid w:val="00692722"/>
    <w:rsid w:val="00693CE3"/>
    <w:rsid w:val="006A5F6A"/>
    <w:rsid w:val="006A6301"/>
    <w:rsid w:val="006A717C"/>
    <w:rsid w:val="006D797D"/>
    <w:rsid w:val="006F0B4D"/>
    <w:rsid w:val="007054B1"/>
    <w:rsid w:val="00712163"/>
    <w:rsid w:val="007132C6"/>
    <w:rsid w:val="007354BF"/>
    <w:rsid w:val="00741F65"/>
    <w:rsid w:val="00746C04"/>
    <w:rsid w:val="00750ABE"/>
    <w:rsid w:val="00755FDB"/>
    <w:rsid w:val="00762D52"/>
    <w:rsid w:val="00763EA0"/>
    <w:rsid w:val="00767D23"/>
    <w:rsid w:val="00772F8A"/>
    <w:rsid w:val="00775E7B"/>
    <w:rsid w:val="00777342"/>
    <w:rsid w:val="00782604"/>
    <w:rsid w:val="007829A5"/>
    <w:rsid w:val="007857D0"/>
    <w:rsid w:val="0079225D"/>
    <w:rsid w:val="00793A55"/>
    <w:rsid w:val="007946FA"/>
    <w:rsid w:val="00796FAD"/>
    <w:rsid w:val="007A0416"/>
    <w:rsid w:val="007B0F9C"/>
    <w:rsid w:val="007B238B"/>
    <w:rsid w:val="007B3CB0"/>
    <w:rsid w:val="007B46E2"/>
    <w:rsid w:val="007B7478"/>
    <w:rsid w:val="007C156B"/>
    <w:rsid w:val="007C7F02"/>
    <w:rsid w:val="007E259E"/>
    <w:rsid w:val="007F11D1"/>
    <w:rsid w:val="007F137A"/>
    <w:rsid w:val="00800AFD"/>
    <w:rsid w:val="00804605"/>
    <w:rsid w:val="008116B1"/>
    <w:rsid w:val="008142E2"/>
    <w:rsid w:val="00816166"/>
    <w:rsid w:val="00822519"/>
    <w:rsid w:val="0082357E"/>
    <w:rsid w:val="0084647D"/>
    <w:rsid w:val="008534BF"/>
    <w:rsid w:val="00856248"/>
    <w:rsid w:val="008567B9"/>
    <w:rsid w:val="0085690D"/>
    <w:rsid w:val="0087185A"/>
    <w:rsid w:val="0089556B"/>
    <w:rsid w:val="008966EA"/>
    <w:rsid w:val="008A474A"/>
    <w:rsid w:val="008B4D45"/>
    <w:rsid w:val="008B593C"/>
    <w:rsid w:val="008C215F"/>
    <w:rsid w:val="008C7168"/>
    <w:rsid w:val="008D18C7"/>
    <w:rsid w:val="008D7503"/>
    <w:rsid w:val="008E1675"/>
    <w:rsid w:val="008E5DF8"/>
    <w:rsid w:val="00900A16"/>
    <w:rsid w:val="0090756F"/>
    <w:rsid w:val="00915FAE"/>
    <w:rsid w:val="0092056F"/>
    <w:rsid w:val="009272D2"/>
    <w:rsid w:val="00937A38"/>
    <w:rsid w:val="00952EA6"/>
    <w:rsid w:val="00956B1B"/>
    <w:rsid w:val="009715BF"/>
    <w:rsid w:val="0097184C"/>
    <w:rsid w:val="009759CB"/>
    <w:rsid w:val="00977A8B"/>
    <w:rsid w:val="0099138D"/>
    <w:rsid w:val="00992144"/>
    <w:rsid w:val="009C388C"/>
    <w:rsid w:val="009E5536"/>
    <w:rsid w:val="009E6A3F"/>
    <w:rsid w:val="00A074B2"/>
    <w:rsid w:val="00A11178"/>
    <w:rsid w:val="00A13C80"/>
    <w:rsid w:val="00A15129"/>
    <w:rsid w:val="00A36D40"/>
    <w:rsid w:val="00A42329"/>
    <w:rsid w:val="00A46103"/>
    <w:rsid w:val="00A609FE"/>
    <w:rsid w:val="00A61A5B"/>
    <w:rsid w:val="00A8629C"/>
    <w:rsid w:val="00A86A6B"/>
    <w:rsid w:val="00A95DA3"/>
    <w:rsid w:val="00AA3CC8"/>
    <w:rsid w:val="00AA68A8"/>
    <w:rsid w:val="00AB184B"/>
    <w:rsid w:val="00AB34C3"/>
    <w:rsid w:val="00AD34F7"/>
    <w:rsid w:val="00AF0F1C"/>
    <w:rsid w:val="00AF106B"/>
    <w:rsid w:val="00B1418E"/>
    <w:rsid w:val="00B22475"/>
    <w:rsid w:val="00B261B8"/>
    <w:rsid w:val="00B30A6B"/>
    <w:rsid w:val="00B34E60"/>
    <w:rsid w:val="00B4134B"/>
    <w:rsid w:val="00B458CB"/>
    <w:rsid w:val="00B46071"/>
    <w:rsid w:val="00B6367B"/>
    <w:rsid w:val="00B66714"/>
    <w:rsid w:val="00B8158B"/>
    <w:rsid w:val="00B93CDA"/>
    <w:rsid w:val="00B9773F"/>
    <w:rsid w:val="00B97A1F"/>
    <w:rsid w:val="00BA21F2"/>
    <w:rsid w:val="00BA4DC5"/>
    <w:rsid w:val="00BB17F3"/>
    <w:rsid w:val="00BB3B13"/>
    <w:rsid w:val="00BB4674"/>
    <w:rsid w:val="00BC2404"/>
    <w:rsid w:val="00BD1986"/>
    <w:rsid w:val="00BD71D3"/>
    <w:rsid w:val="00BE2731"/>
    <w:rsid w:val="00BE3EE0"/>
    <w:rsid w:val="00C03292"/>
    <w:rsid w:val="00C05DD3"/>
    <w:rsid w:val="00C06796"/>
    <w:rsid w:val="00C07989"/>
    <w:rsid w:val="00C13A81"/>
    <w:rsid w:val="00C20500"/>
    <w:rsid w:val="00C25B8B"/>
    <w:rsid w:val="00C34571"/>
    <w:rsid w:val="00C3685A"/>
    <w:rsid w:val="00C566E5"/>
    <w:rsid w:val="00C629F6"/>
    <w:rsid w:val="00C62FB1"/>
    <w:rsid w:val="00C71FCE"/>
    <w:rsid w:val="00C83C74"/>
    <w:rsid w:val="00C9617D"/>
    <w:rsid w:val="00C96EB2"/>
    <w:rsid w:val="00CA47C1"/>
    <w:rsid w:val="00CA707B"/>
    <w:rsid w:val="00CC2822"/>
    <w:rsid w:val="00CC5979"/>
    <w:rsid w:val="00CD440E"/>
    <w:rsid w:val="00CE46DE"/>
    <w:rsid w:val="00CF0850"/>
    <w:rsid w:val="00CF5C79"/>
    <w:rsid w:val="00CF6EDA"/>
    <w:rsid w:val="00D1665B"/>
    <w:rsid w:val="00D242AC"/>
    <w:rsid w:val="00D26BE1"/>
    <w:rsid w:val="00D30EF9"/>
    <w:rsid w:val="00D321B3"/>
    <w:rsid w:val="00D34D70"/>
    <w:rsid w:val="00D41943"/>
    <w:rsid w:val="00D46B65"/>
    <w:rsid w:val="00D5675D"/>
    <w:rsid w:val="00D6321C"/>
    <w:rsid w:val="00D6418D"/>
    <w:rsid w:val="00D711B4"/>
    <w:rsid w:val="00D72038"/>
    <w:rsid w:val="00D811DD"/>
    <w:rsid w:val="00D84228"/>
    <w:rsid w:val="00D8450A"/>
    <w:rsid w:val="00D87610"/>
    <w:rsid w:val="00D91A5C"/>
    <w:rsid w:val="00DA200E"/>
    <w:rsid w:val="00DA2116"/>
    <w:rsid w:val="00DB46B0"/>
    <w:rsid w:val="00DD2891"/>
    <w:rsid w:val="00DD538B"/>
    <w:rsid w:val="00DE09DE"/>
    <w:rsid w:val="00DE3C69"/>
    <w:rsid w:val="00DF4129"/>
    <w:rsid w:val="00E11457"/>
    <w:rsid w:val="00E15EB4"/>
    <w:rsid w:val="00E2324E"/>
    <w:rsid w:val="00E34D09"/>
    <w:rsid w:val="00E35190"/>
    <w:rsid w:val="00E45103"/>
    <w:rsid w:val="00E51074"/>
    <w:rsid w:val="00E527EE"/>
    <w:rsid w:val="00E54480"/>
    <w:rsid w:val="00E55E84"/>
    <w:rsid w:val="00E6428B"/>
    <w:rsid w:val="00E820D1"/>
    <w:rsid w:val="00E84762"/>
    <w:rsid w:val="00E97EAA"/>
    <w:rsid w:val="00EA7663"/>
    <w:rsid w:val="00EB36E8"/>
    <w:rsid w:val="00EC118B"/>
    <w:rsid w:val="00EC52B6"/>
    <w:rsid w:val="00EC5CFE"/>
    <w:rsid w:val="00ED0050"/>
    <w:rsid w:val="00ED7166"/>
    <w:rsid w:val="00EF76BC"/>
    <w:rsid w:val="00F11778"/>
    <w:rsid w:val="00F11E2B"/>
    <w:rsid w:val="00F151BF"/>
    <w:rsid w:val="00F27EE2"/>
    <w:rsid w:val="00F27EED"/>
    <w:rsid w:val="00F42C25"/>
    <w:rsid w:val="00F55220"/>
    <w:rsid w:val="00F57ABC"/>
    <w:rsid w:val="00F6565F"/>
    <w:rsid w:val="00F6617B"/>
    <w:rsid w:val="00F66194"/>
    <w:rsid w:val="00F71D56"/>
    <w:rsid w:val="00F766C1"/>
    <w:rsid w:val="00F77522"/>
    <w:rsid w:val="00F82E58"/>
    <w:rsid w:val="00F830D9"/>
    <w:rsid w:val="00F85E8A"/>
    <w:rsid w:val="00F96680"/>
    <w:rsid w:val="00FB3B4D"/>
    <w:rsid w:val="00FB5FF2"/>
    <w:rsid w:val="00FC24C1"/>
    <w:rsid w:val="00FD25DB"/>
    <w:rsid w:val="00FE02D3"/>
    <w:rsid w:val="00FF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paragraph" w:customStyle="1" w:styleId="af2">
    <w:name w:val="Город&amp;Дата"/>
    <w:basedOn w:val="a"/>
    <w:rsid w:val="001469E5"/>
    <w:pPr>
      <w:widowControl/>
      <w:autoSpaceDE/>
      <w:autoSpaceDN/>
      <w:adjustRightInd/>
    </w:pPr>
    <w:rPr>
      <w:rFonts w:ascii="TimesET" w:hAnsi="TimesET" w:cs="Times New Roman"/>
      <w:noProof/>
    </w:rPr>
  </w:style>
  <w:style w:type="paragraph" w:styleId="2">
    <w:name w:val="Body Text Indent 2"/>
    <w:basedOn w:val="a"/>
    <w:link w:val="20"/>
    <w:rsid w:val="00611447"/>
    <w:pPr>
      <w:spacing w:after="120" w:line="480" w:lineRule="auto"/>
      <w:ind w:left="283"/>
    </w:pPr>
  </w:style>
  <w:style w:type="character" w:customStyle="1" w:styleId="20">
    <w:name w:val="Основной текст с отступом 2 Знак"/>
    <w:basedOn w:val="a0"/>
    <w:link w:val="2"/>
    <w:rsid w:val="00611447"/>
    <w:rPr>
      <w:rFonts w:cs="Courier New"/>
    </w:rPr>
  </w:style>
  <w:style w:type="character" w:styleId="af3">
    <w:name w:val="Hyperlink"/>
    <w:rsid w:val="008534BF"/>
    <w:rPr>
      <w:color w:val="0000FF"/>
      <w:u w:val="single"/>
    </w:rPr>
  </w:style>
  <w:style w:type="character" w:customStyle="1" w:styleId="s1">
    <w:name w:val="s1"/>
    <w:rsid w:val="00A95DA3"/>
  </w:style>
  <w:style w:type="table" w:styleId="af4">
    <w:name w:val="Table Grid"/>
    <w:basedOn w:val="a1"/>
    <w:rsid w:val="00CC5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paragraph" w:customStyle="1" w:styleId="af2">
    <w:name w:val="Город&amp;Дата"/>
    <w:basedOn w:val="a"/>
    <w:rsid w:val="001469E5"/>
    <w:pPr>
      <w:widowControl/>
      <w:autoSpaceDE/>
      <w:autoSpaceDN/>
      <w:adjustRightInd/>
    </w:pPr>
    <w:rPr>
      <w:rFonts w:ascii="TimesET" w:hAnsi="TimesET" w:cs="Times New Roman"/>
      <w:noProof/>
    </w:rPr>
  </w:style>
  <w:style w:type="paragraph" w:styleId="2">
    <w:name w:val="Body Text Indent 2"/>
    <w:basedOn w:val="a"/>
    <w:link w:val="20"/>
    <w:rsid w:val="00611447"/>
    <w:pPr>
      <w:spacing w:after="120" w:line="480" w:lineRule="auto"/>
      <w:ind w:left="283"/>
    </w:pPr>
  </w:style>
  <w:style w:type="character" w:customStyle="1" w:styleId="20">
    <w:name w:val="Основной текст с отступом 2 Знак"/>
    <w:basedOn w:val="a0"/>
    <w:link w:val="2"/>
    <w:rsid w:val="00611447"/>
    <w:rPr>
      <w:rFonts w:cs="Courier New"/>
    </w:rPr>
  </w:style>
  <w:style w:type="character" w:styleId="af3">
    <w:name w:val="Hyperlink"/>
    <w:rsid w:val="008534BF"/>
    <w:rPr>
      <w:color w:val="0000FF"/>
      <w:u w:val="single"/>
    </w:rPr>
  </w:style>
  <w:style w:type="character" w:customStyle="1" w:styleId="s1">
    <w:name w:val="s1"/>
    <w:rsid w:val="00A95DA3"/>
  </w:style>
  <w:style w:type="table" w:styleId="af4">
    <w:name w:val="Table Grid"/>
    <w:basedOn w:val="a1"/>
    <w:rsid w:val="00CC5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 w:id="198496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D294-40C4-4C10-BE5D-1505BB024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1066</TotalTime>
  <Pages>7</Pages>
  <Words>3885</Words>
  <Characters>22150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Гюзель М. Максютова</dc:creator>
  <cp:keywords/>
  <dc:description/>
  <cp:lastModifiedBy>Резеда Р. Курбанова</cp:lastModifiedBy>
  <cp:revision>51</cp:revision>
  <cp:lastPrinted>2020-04-02T10:32:00Z</cp:lastPrinted>
  <dcterms:created xsi:type="dcterms:W3CDTF">2017-01-12T03:57:00Z</dcterms:created>
  <dcterms:modified xsi:type="dcterms:W3CDTF">2020-12-29T05:59:00Z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